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 администрации МО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«Первомайское сельское поселение»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Тищенкову С.И.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 Фамилия, имя, отчество полностью)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 (серия, номер)  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(кем, когда)___________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телефон_______________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эл. почты _____________</w:t>
      </w: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050342">
      <w:pPr>
        <w:spacing w:before="0"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201D8" w:rsidRDefault="00E201D8" w:rsidP="002A54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присвоить адрес земельному участку №____ на массиве №____, жилому дому и другим строениям на этом участке, находящимся на территории СНТ «Озорной ручей».</w:t>
      </w:r>
    </w:p>
    <w:p w:rsidR="00E201D8" w:rsidRDefault="00E201D8" w:rsidP="002A5456">
      <w:p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Обязательный! </w:t>
      </w:r>
      <w:r>
        <w:rPr>
          <w:rFonts w:ascii="Times New Roman" w:hAnsi="Times New Roman"/>
          <w:sz w:val="24"/>
          <w:szCs w:val="24"/>
          <w:u w:val="single"/>
        </w:rPr>
        <w:t>Перечень документов прилагаемых к заявлению: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Технический  план на дом (копия)</w:t>
      </w:r>
      <w:bookmarkStart w:id="0" w:name="_GoBack"/>
      <w:bookmarkEnd w:id="0"/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Договор купли-продажи земельного участка, дома (если такой имеется) (копия)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Фотография дома, земельного участка (при наличии)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Копия паспорта (2,3 стр+прописка)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Договор на вывоз ТБО (заключенный с организацией, имеющей лицензию на данный вид деятельности)</w:t>
      </w:r>
    </w:p>
    <w:p w:rsidR="00E201D8" w:rsidRPr="007F4ABA" w:rsidRDefault="00E201D8" w:rsidP="00AB5C37">
      <w:pPr>
        <w:pStyle w:val="ListParagraph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ABA">
        <w:rPr>
          <w:rFonts w:ascii="Times New Roman" w:hAnsi="Times New Roman"/>
          <w:b/>
          <w:sz w:val="24"/>
          <w:szCs w:val="24"/>
        </w:rPr>
        <w:t>Прилагаются по желанию заявителя: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Выписка из ЕГРН на жилой дом (копия)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Выписка из ЕГРН на земельный участок (копия)</w:t>
      </w:r>
    </w:p>
    <w:p w:rsidR="00E201D8" w:rsidRDefault="00E201D8" w:rsidP="002A545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Кадастровый план земельного участка (если такой имеется) (копия)</w:t>
      </w:r>
    </w:p>
    <w:p w:rsidR="00E201D8" w:rsidRDefault="00E201D8" w:rsidP="002A5456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tabs>
          <w:tab w:val="left" w:pos="390"/>
          <w:tab w:val="center" w:pos="4677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                                                                                      ___________________</w:t>
      </w:r>
    </w:p>
    <w:p w:rsidR="00E201D8" w:rsidRDefault="00E201D8" w:rsidP="002A5456">
      <w:pPr>
        <w:tabs>
          <w:tab w:val="left" w:pos="390"/>
          <w:tab w:val="center" w:pos="4677"/>
          <w:tab w:val="left" w:pos="4956"/>
          <w:tab w:val="left" w:pos="5664"/>
          <w:tab w:val="left" w:pos="7215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(число)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(подпись)</w:t>
      </w:r>
    </w:p>
    <w:p w:rsidR="00E201D8" w:rsidRDefault="00E201D8" w:rsidP="002A5456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1D8" w:rsidRDefault="00E201D8" w:rsidP="002A545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1D8" w:rsidRDefault="00E201D8"/>
    <w:sectPr w:rsidR="00E201D8" w:rsidSect="0086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367"/>
    <w:multiLevelType w:val="hybridMultilevel"/>
    <w:tmpl w:val="D38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B2"/>
    <w:rsid w:val="00050342"/>
    <w:rsid w:val="002A5456"/>
    <w:rsid w:val="005E2436"/>
    <w:rsid w:val="007F4ABA"/>
    <w:rsid w:val="0086599B"/>
    <w:rsid w:val="008C464B"/>
    <w:rsid w:val="009D1E6B"/>
    <w:rsid w:val="00AA7940"/>
    <w:rsid w:val="00AB5C37"/>
    <w:rsid w:val="00AC4AA3"/>
    <w:rsid w:val="00BD6B45"/>
    <w:rsid w:val="00DF4C13"/>
    <w:rsid w:val="00E201D8"/>
    <w:rsid w:val="00EA2358"/>
    <w:rsid w:val="00EE09B2"/>
    <w:rsid w:val="00F4637E"/>
    <w:rsid w:val="00F5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56"/>
    <w:pPr>
      <w:spacing w:before="240" w:after="240" w:line="360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4A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администрации МО</dc:title>
  <dc:subject/>
  <dc:creator>Ольга В. Навоенко</dc:creator>
  <cp:keywords/>
  <dc:description/>
  <cp:lastModifiedBy>Irina</cp:lastModifiedBy>
  <cp:revision>2</cp:revision>
  <cp:lastPrinted>2017-09-26T07:11:00Z</cp:lastPrinted>
  <dcterms:created xsi:type="dcterms:W3CDTF">2018-04-19T18:19:00Z</dcterms:created>
  <dcterms:modified xsi:type="dcterms:W3CDTF">2018-04-19T18:19:00Z</dcterms:modified>
</cp:coreProperties>
</file>