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1" w:rsidRDefault="00EC3E91" w:rsidP="00E54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C3E91" w:rsidRDefault="00EC3E91" w:rsidP="00E54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для суда </w:t>
      </w:r>
    </w:p>
    <w:p w:rsidR="00EC3E91" w:rsidRDefault="00EC3E91" w:rsidP="00E544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признании права собственности на земельный участок в порядке приватизации)</w:t>
      </w:r>
    </w:p>
    <w:p w:rsidR="00EC3E91" w:rsidRDefault="00EC3E91" w:rsidP="00E544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регистрации в РОСРЕЕСТРе)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28B2">
        <w:rPr>
          <w:sz w:val="28"/>
          <w:szCs w:val="28"/>
        </w:rPr>
        <w:t xml:space="preserve">Выписка из протокола общего собрания – СНТ не возражает о предоставлении в собственность земельного участка </w:t>
      </w:r>
      <w:r>
        <w:rPr>
          <w:sz w:val="28"/>
          <w:szCs w:val="28"/>
        </w:rPr>
        <w:t xml:space="preserve">№____ на массиве № ____ </w:t>
      </w:r>
      <w:r w:rsidRPr="00C128B2">
        <w:rPr>
          <w:sz w:val="28"/>
          <w:szCs w:val="28"/>
        </w:rPr>
        <w:t>члену СНТ ФИО</w:t>
      </w:r>
      <w:r>
        <w:rPr>
          <w:sz w:val="28"/>
          <w:szCs w:val="28"/>
        </w:rPr>
        <w:t xml:space="preserve"> 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Справка об отсутствии задолженности.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Выкопировка из генерального плана СНТ.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Заявление председателя правления СНТ в городской суд г. Выборга ЛО – правление СНТ не возражает о предоставлении в собственность земельного участка №____ на массиве №____ члену СНТ ФИО и просит рассмотреть дело в наше отсутствие и по своему усмотрению.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Выписка из протокола общего собрания – об избрании действующего председателя правления СНТ.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Личные данные председателя правления СНТ:                                                                                               - ФИО                                                                                                                                                                                                 - паспортные данные                                                                                                                                                   - адрес регистрации и фактического проживания                                                                                                                                       - телефоны, почта.</w:t>
      </w:r>
      <w:bookmarkStart w:id="0" w:name="_GoBack"/>
      <w:bookmarkEnd w:id="0"/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Копия паспорта истца (члена СНТ).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Копия членской книжки члена СНТ.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истца (Выписка из государственного кадастра недвижимости).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Доверенность на юриста (или иное доверенное лицо) на право ведения дел в суде 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Копия свидетельства о праве собственности на землю СНТ «Озорной ручей».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Копия кадастровой выписки о земельном участке СНТ «Озорной ручей» (выписка из гос. кадастра недвижимости).</w:t>
      </w:r>
    </w:p>
    <w:p w:rsidR="00EC3E91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главы администрации Выборгского р-на ЛО №3333 от 07.12.1992 г. – о перерегистрации права на землепользование и выдаче документов, удостоверяющих право собственности землёй СТ «Озорной ручей» ПО «Лентеплоэнерго».</w:t>
      </w:r>
    </w:p>
    <w:p w:rsidR="00EC3E91" w:rsidRPr="00C128B2" w:rsidRDefault="00EC3E91" w:rsidP="00C128B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Оплата расходов по ведению дела в суде – 7250руб.:                                                                                              - госпошлина – 250 руб.                                                                                                                                         – услуги юридической конторы по ведению дела в суде – 5000 руб.                                                        – услуги  агента по подготовке и подаче документов в юридическую контору г. Выборга – 2000 руб.                                                                                                                     </w:t>
      </w:r>
    </w:p>
    <w:p w:rsidR="00EC3E91" w:rsidRPr="00E54448" w:rsidRDefault="00EC3E91" w:rsidP="00E54448">
      <w:pPr>
        <w:spacing w:line="240" w:lineRule="auto"/>
        <w:jc w:val="center"/>
        <w:rPr>
          <w:sz w:val="28"/>
          <w:szCs w:val="28"/>
        </w:rPr>
      </w:pPr>
    </w:p>
    <w:sectPr w:rsidR="00EC3E91" w:rsidRPr="00E54448" w:rsidSect="0036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3B7"/>
    <w:multiLevelType w:val="hybridMultilevel"/>
    <w:tmpl w:val="D2C6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72F76"/>
    <w:multiLevelType w:val="hybridMultilevel"/>
    <w:tmpl w:val="DD56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48"/>
    <w:rsid w:val="000370DF"/>
    <w:rsid w:val="000D5C55"/>
    <w:rsid w:val="000F2FF9"/>
    <w:rsid w:val="00100526"/>
    <w:rsid w:val="001340FC"/>
    <w:rsid w:val="002660A1"/>
    <w:rsid w:val="00367AF7"/>
    <w:rsid w:val="003839B2"/>
    <w:rsid w:val="004232B4"/>
    <w:rsid w:val="0044272F"/>
    <w:rsid w:val="00561659"/>
    <w:rsid w:val="00681731"/>
    <w:rsid w:val="006E397D"/>
    <w:rsid w:val="008961EA"/>
    <w:rsid w:val="009C1925"/>
    <w:rsid w:val="009C1B36"/>
    <w:rsid w:val="00C02772"/>
    <w:rsid w:val="00C128B2"/>
    <w:rsid w:val="00C92402"/>
    <w:rsid w:val="00CB60B7"/>
    <w:rsid w:val="00CC29D5"/>
    <w:rsid w:val="00CD5A9A"/>
    <w:rsid w:val="00E54448"/>
    <w:rsid w:val="00EB648D"/>
    <w:rsid w:val="00EC3E91"/>
    <w:rsid w:val="00F0457D"/>
    <w:rsid w:val="00F926BE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402</Words>
  <Characters>2294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xxx</dc:creator>
  <cp:keywords/>
  <dc:description/>
  <cp:lastModifiedBy>Irina</cp:lastModifiedBy>
  <cp:revision>2</cp:revision>
  <cp:lastPrinted>2012-02-27T11:28:00Z</cp:lastPrinted>
  <dcterms:created xsi:type="dcterms:W3CDTF">2017-05-28T14:42:00Z</dcterms:created>
  <dcterms:modified xsi:type="dcterms:W3CDTF">2017-05-28T14:42:00Z</dcterms:modified>
</cp:coreProperties>
</file>