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CF" w:rsidRPr="00E26D2B" w:rsidRDefault="00C008CF" w:rsidP="000263E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Реквизиты для оплаты платежей по безналичному расчёту:</w:t>
      </w:r>
    </w:p>
    <w:p w:rsidR="00C008CF" w:rsidRDefault="00C008CF" w:rsidP="000263E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C008CF" w:rsidRPr="001855EE" w:rsidRDefault="00C008CF" w:rsidP="000263E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Times" w:hAnsi="Times" w:cs="Times"/>
          <w:b/>
          <w:color w:val="000000"/>
        </w:rPr>
      </w:pPr>
      <w:r w:rsidRPr="001855EE">
        <w:rPr>
          <w:b/>
          <w:color w:val="000000"/>
        </w:rPr>
        <w:t>Садоводческое Некоммерческое Товарищество «Озорной ручей»</w:t>
      </w:r>
    </w:p>
    <w:p w:rsidR="00C008CF" w:rsidRPr="000263E6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Times" w:hAnsi="Times" w:cs="Times"/>
          <w:color w:val="000000"/>
        </w:rPr>
      </w:pPr>
      <w:r w:rsidRPr="00B6420D">
        <w:rPr>
          <w:b/>
          <w:color w:val="000000"/>
        </w:rPr>
        <w:t>ОГРН</w:t>
      </w:r>
      <w:r>
        <w:rPr>
          <w:b/>
          <w:color w:val="000000"/>
        </w:rPr>
        <w:t xml:space="preserve">:  </w:t>
      </w:r>
      <w:r w:rsidRPr="000263E6">
        <w:rPr>
          <w:color w:val="000000"/>
        </w:rPr>
        <w:t> 1034700874394</w:t>
      </w:r>
      <w:r w:rsidRPr="000263E6">
        <w:rPr>
          <w:rFonts w:ascii="Times" w:hAnsi="Times" w:cs="Times"/>
          <w:color w:val="000000"/>
        </w:rPr>
        <w:t> </w:t>
      </w:r>
    </w:p>
    <w:p w:rsidR="00C008CF" w:rsidRPr="000263E6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imes" w:hAnsi="Times" w:cs="Times"/>
          <w:color w:val="000000"/>
        </w:rPr>
      </w:pPr>
      <w:r w:rsidRPr="000263E6">
        <w:rPr>
          <w:b/>
          <w:bCs/>
          <w:color w:val="000000"/>
        </w:rPr>
        <w:t>ИНН</w:t>
      </w:r>
      <w:r>
        <w:rPr>
          <w:b/>
          <w:bCs/>
          <w:color w:val="000000"/>
        </w:rPr>
        <w:t xml:space="preserve">:  </w:t>
      </w:r>
      <w:r w:rsidRPr="000263E6">
        <w:rPr>
          <w:b/>
          <w:bCs/>
          <w:color w:val="000000"/>
        </w:rPr>
        <w:t> </w:t>
      </w:r>
      <w:r w:rsidRPr="00B6420D">
        <w:rPr>
          <w:bCs/>
          <w:color w:val="000000"/>
        </w:rPr>
        <w:t>4704040800</w:t>
      </w:r>
      <w:r w:rsidRPr="000263E6">
        <w:rPr>
          <w:b/>
          <w:bCs/>
          <w:color w:val="000000"/>
        </w:rPr>
        <w:t>;   КПП</w:t>
      </w:r>
      <w:r>
        <w:rPr>
          <w:b/>
          <w:bCs/>
          <w:color w:val="000000"/>
        </w:rPr>
        <w:t xml:space="preserve">:  </w:t>
      </w:r>
      <w:r w:rsidRPr="000263E6">
        <w:rPr>
          <w:b/>
          <w:bCs/>
          <w:color w:val="000000"/>
        </w:rPr>
        <w:t xml:space="preserve"> </w:t>
      </w:r>
      <w:r w:rsidRPr="00B6420D">
        <w:rPr>
          <w:bCs/>
          <w:color w:val="000000"/>
        </w:rPr>
        <w:t>470401001</w:t>
      </w:r>
    </w:p>
    <w:p w:rsidR="00C008CF" w:rsidRPr="000263E6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imes" w:hAnsi="Times" w:cs="Times"/>
          <w:color w:val="000000"/>
        </w:rPr>
      </w:pPr>
      <w:r w:rsidRPr="00B6420D">
        <w:rPr>
          <w:b/>
          <w:color w:val="000000"/>
        </w:rPr>
        <w:t>Юридический адрес</w:t>
      </w:r>
      <w:r w:rsidRPr="000263E6">
        <w:rPr>
          <w:color w:val="000000"/>
        </w:rPr>
        <w:t>: 188855, Ленинградская област</w:t>
      </w:r>
      <w:r>
        <w:rPr>
          <w:color w:val="000000"/>
        </w:rPr>
        <w:t>ь, Выборгский р-н, п. Ольшаники.</w:t>
      </w:r>
    </w:p>
    <w:p w:rsidR="00C008CF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r w:rsidRPr="00B6420D">
        <w:rPr>
          <w:b/>
          <w:color w:val="000000"/>
        </w:rPr>
        <w:t xml:space="preserve">Реквизиты банка: </w:t>
      </w:r>
    </w:p>
    <w:p w:rsidR="00C008CF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263E6">
        <w:rPr>
          <w:color w:val="000000"/>
        </w:rPr>
        <w:t>Северо</w:t>
      </w:r>
      <w:r>
        <w:rPr>
          <w:color w:val="000000"/>
        </w:rPr>
        <w:t xml:space="preserve"> – Западный банк </w:t>
      </w:r>
      <w:r w:rsidRPr="008D20EA">
        <w:rPr>
          <w:b/>
          <w:color w:val="000000"/>
        </w:rPr>
        <w:t>ПАО Сбербанк</w:t>
      </w:r>
      <w:r>
        <w:rPr>
          <w:color w:val="000000"/>
        </w:rPr>
        <w:t> г. Санкт-Петербург.</w:t>
      </w:r>
    </w:p>
    <w:p w:rsidR="00C008CF" w:rsidRPr="00B6420D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imes" w:hAnsi="Times" w:cs="Times"/>
          <w:color w:val="000000"/>
        </w:rPr>
      </w:pPr>
      <w:r w:rsidRPr="000263E6">
        <w:rPr>
          <w:rFonts w:ascii="Times" w:hAnsi="Times" w:cs="Times"/>
          <w:color w:val="000000"/>
        </w:rPr>
        <w:t>​</w:t>
      </w:r>
      <w:r>
        <w:rPr>
          <w:color w:val="000000"/>
        </w:rPr>
        <w:t>№ счёта банка получателя (к/с):  301018105</w:t>
      </w:r>
      <w:r w:rsidRPr="000263E6">
        <w:rPr>
          <w:color w:val="000000"/>
        </w:rPr>
        <w:t>00000000</w:t>
      </w:r>
      <w:r>
        <w:rPr>
          <w:color w:val="000000"/>
        </w:rPr>
        <w:t>653</w:t>
      </w:r>
    </w:p>
    <w:p w:rsidR="00C008CF" w:rsidRPr="000263E6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imes" w:hAnsi="Times" w:cs="Times"/>
          <w:color w:val="000000"/>
        </w:rPr>
      </w:pPr>
      <w:r>
        <w:rPr>
          <w:color w:val="000000"/>
        </w:rPr>
        <w:t xml:space="preserve">№ счёта получателя (р/с): </w:t>
      </w:r>
      <w:r w:rsidRPr="000263E6">
        <w:rPr>
          <w:color w:val="000000"/>
        </w:rPr>
        <w:t xml:space="preserve"> </w:t>
      </w:r>
      <w:r>
        <w:rPr>
          <w:color w:val="000000"/>
        </w:rPr>
        <w:t>40703810555000001843</w:t>
      </w:r>
      <w:r w:rsidRPr="000263E6">
        <w:rPr>
          <w:color w:val="000000"/>
        </w:rPr>
        <w:t xml:space="preserve">; </w:t>
      </w:r>
    </w:p>
    <w:p w:rsidR="00C008CF" w:rsidRPr="00CB2763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imes" w:hAnsi="Times" w:cs="Times"/>
          <w:color w:val="000000"/>
        </w:rPr>
      </w:pPr>
      <w:r w:rsidRPr="00B6420D">
        <w:rPr>
          <w:b/>
          <w:color w:val="000000"/>
        </w:rPr>
        <w:t>БИК</w:t>
      </w:r>
      <w:r w:rsidRPr="000263E6">
        <w:rPr>
          <w:color w:val="000000"/>
        </w:rPr>
        <w:t> </w:t>
      </w:r>
      <w:r>
        <w:rPr>
          <w:color w:val="000000"/>
        </w:rPr>
        <w:t xml:space="preserve">банка получателя: </w:t>
      </w:r>
      <w:r w:rsidRPr="000263E6">
        <w:rPr>
          <w:color w:val="000000"/>
        </w:rPr>
        <w:t>044030</w:t>
      </w:r>
      <w:r>
        <w:rPr>
          <w:color w:val="000000"/>
        </w:rPr>
        <w:t>653</w:t>
      </w:r>
      <w:r>
        <w:rPr>
          <w:rFonts w:ascii="Times" w:hAnsi="Times" w:cs="Times"/>
          <w:color w:val="000000"/>
        </w:rPr>
        <w:t>.</w:t>
      </w:r>
    </w:p>
    <w:p w:rsidR="00C008CF" w:rsidRPr="001855EE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r w:rsidRPr="001855EE">
        <w:rPr>
          <w:b/>
          <w:color w:val="000000"/>
        </w:rPr>
        <w:t>Обязательно указывать в назначении платежа:</w:t>
      </w:r>
    </w:p>
    <w:p w:rsidR="00C008CF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>
        <w:rPr>
          <w:color w:val="000000"/>
        </w:rPr>
        <w:t>- № участка</w:t>
      </w:r>
    </w:p>
    <w:p w:rsidR="00C008CF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>
        <w:rPr>
          <w:color w:val="000000"/>
        </w:rPr>
        <w:t>- № массива</w:t>
      </w:r>
    </w:p>
    <w:p w:rsidR="00C008CF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>
        <w:rPr>
          <w:color w:val="000000"/>
        </w:rPr>
        <w:t>- годовой взнос</w:t>
      </w:r>
    </w:p>
    <w:p w:rsidR="00C008CF" w:rsidRPr="000263E6" w:rsidRDefault="00C008CF" w:rsidP="00722B8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imes" w:hAnsi="Times" w:cs="Times"/>
          <w:color w:val="000000"/>
        </w:rPr>
      </w:pPr>
      <w:r>
        <w:rPr>
          <w:color w:val="000000"/>
        </w:rPr>
        <w:t>- за электричество</w:t>
      </w:r>
    </w:p>
    <w:p w:rsidR="00C008CF" w:rsidRDefault="00C008CF">
      <w:pPr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- доп. взнос на ремонт дорог</w:t>
      </w:r>
    </w:p>
    <w:p w:rsidR="00C008CF" w:rsidRDefault="00C008CF">
      <w:pPr>
        <w:rPr>
          <w:rFonts w:ascii="Arial Narrow" w:hAnsi="Arial Narrow"/>
          <w:sz w:val="24"/>
          <w:szCs w:val="24"/>
        </w:rPr>
      </w:pPr>
    </w:p>
    <w:p w:rsidR="00C008CF" w:rsidRDefault="00C008CF">
      <w:pPr>
        <w:rPr>
          <w:rFonts w:ascii="Arial Narrow" w:hAnsi="Arial Narrow"/>
          <w:sz w:val="24"/>
          <w:szCs w:val="24"/>
        </w:rPr>
      </w:pPr>
    </w:p>
    <w:p w:rsidR="00C008CF" w:rsidRDefault="00C008CF">
      <w:pPr>
        <w:rPr>
          <w:rFonts w:ascii="Arial Narrow" w:hAnsi="Arial Narrow"/>
          <w:sz w:val="24"/>
          <w:szCs w:val="24"/>
        </w:rPr>
      </w:pPr>
    </w:p>
    <w:p w:rsidR="00C008CF" w:rsidRDefault="00C008CF">
      <w:pPr>
        <w:rPr>
          <w:rFonts w:ascii="Arial Narrow" w:hAnsi="Arial Narrow"/>
          <w:sz w:val="24"/>
          <w:szCs w:val="24"/>
        </w:rPr>
      </w:pPr>
    </w:p>
    <w:p w:rsidR="00C008CF" w:rsidRDefault="00C008CF">
      <w:pPr>
        <w:rPr>
          <w:rFonts w:ascii="Arial Narrow" w:hAnsi="Arial Narrow"/>
          <w:sz w:val="24"/>
          <w:szCs w:val="24"/>
        </w:rPr>
      </w:pPr>
    </w:p>
    <w:p w:rsidR="00C008CF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Реквизиты для оплаты платежей по безналичному расчёту .</w:t>
      </w:r>
    </w:p>
    <w:p w:rsidR="00C008CF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</w:p>
    <w:p w:rsidR="00C008CF" w:rsidRPr="001855EE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Times" w:hAnsi="Times" w:cs="Times"/>
          <w:b/>
          <w:color w:val="000000"/>
        </w:rPr>
      </w:pPr>
      <w:r w:rsidRPr="001855EE">
        <w:rPr>
          <w:b/>
          <w:color w:val="000000"/>
        </w:rPr>
        <w:t>Садоводческое Некоммерческое Товарищество «Озорной ручей».</w:t>
      </w:r>
    </w:p>
    <w:p w:rsidR="00C008CF" w:rsidRPr="000263E6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Times" w:hAnsi="Times" w:cs="Times"/>
          <w:color w:val="000000"/>
        </w:rPr>
      </w:pPr>
      <w:r w:rsidRPr="00B6420D">
        <w:rPr>
          <w:b/>
          <w:color w:val="000000"/>
        </w:rPr>
        <w:t>ОГРН</w:t>
      </w:r>
      <w:r>
        <w:rPr>
          <w:b/>
          <w:color w:val="000000"/>
        </w:rPr>
        <w:t xml:space="preserve">:  </w:t>
      </w:r>
      <w:r w:rsidRPr="000263E6">
        <w:rPr>
          <w:color w:val="000000"/>
        </w:rPr>
        <w:t> 1034700874394</w:t>
      </w:r>
      <w:r w:rsidRPr="000263E6">
        <w:rPr>
          <w:rFonts w:ascii="Times" w:hAnsi="Times" w:cs="Times"/>
          <w:color w:val="000000"/>
        </w:rPr>
        <w:t> </w:t>
      </w:r>
    </w:p>
    <w:p w:rsidR="00C008CF" w:rsidRPr="000263E6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imes" w:hAnsi="Times" w:cs="Times"/>
          <w:color w:val="000000"/>
        </w:rPr>
      </w:pPr>
      <w:r w:rsidRPr="000263E6">
        <w:rPr>
          <w:b/>
          <w:bCs/>
          <w:color w:val="000000"/>
        </w:rPr>
        <w:t>ИНН</w:t>
      </w:r>
      <w:r>
        <w:rPr>
          <w:b/>
          <w:bCs/>
          <w:color w:val="000000"/>
        </w:rPr>
        <w:t xml:space="preserve">:  </w:t>
      </w:r>
      <w:r w:rsidRPr="000263E6">
        <w:rPr>
          <w:b/>
          <w:bCs/>
          <w:color w:val="000000"/>
        </w:rPr>
        <w:t> </w:t>
      </w:r>
      <w:r w:rsidRPr="00B6420D">
        <w:rPr>
          <w:bCs/>
          <w:color w:val="000000"/>
        </w:rPr>
        <w:t>4704040800</w:t>
      </w:r>
      <w:r w:rsidRPr="000263E6">
        <w:rPr>
          <w:b/>
          <w:bCs/>
          <w:color w:val="000000"/>
        </w:rPr>
        <w:t>;   КПП</w:t>
      </w:r>
      <w:r>
        <w:rPr>
          <w:b/>
          <w:bCs/>
          <w:color w:val="000000"/>
        </w:rPr>
        <w:t xml:space="preserve">:  </w:t>
      </w:r>
      <w:r w:rsidRPr="000263E6">
        <w:rPr>
          <w:b/>
          <w:bCs/>
          <w:color w:val="000000"/>
        </w:rPr>
        <w:t xml:space="preserve"> </w:t>
      </w:r>
      <w:r w:rsidRPr="00B6420D">
        <w:rPr>
          <w:bCs/>
          <w:color w:val="000000"/>
        </w:rPr>
        <w:t>470401001</w:t>
      </w:r>
    </w:p>
    <w:p w:rsidR="00C008CF" w:rsidRPr="000263E6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imes" w:hAnsi="Times" w:cs="Times"/>
          <w:color w:val="000000"/>
        </w:rPr>
      </w:pPr>
      <w:r w:rsidRPr="00B6420D">
        <w:rPr>
          <w:b/>
          <w:color w:val="000000"/>
        </w:rPr>
        <w:t>Юридический адрес</w:t>
      </w:r>
      <w:r w:rsidRPr="000263E6">
        <w:rPr>
          <w:color w:val="000000"/>
        </w:rPr>
        <w:t>: 188855, Ленинградская област</w:t>
      </w:r>
      <w:r>
        <w:rPr>
          <w:color w:val="000000"/>
        </w:rPr>
        <w:t>ь, Выборгский р-н, п. Ольшаники.</w:t>
      </w:r>
    </w:p>
    <w:p w:rsidR="00C008CF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r w:rsidRPr="00B6420D">
        <w:rPr>
          <w:b/>
          <w:color w:val="000000"/>
        </w:rPr>
        <w:t xml:space="preserve">Реквизиты банка: </w:t>
      </w:r>
    </w:p>
    <w:p w:rsidR="00C008CF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0263E6">
        <w:rPr>
          <w:color w:val="000000"/>
        </w:rPr>
        <w:t>Северо</w:t>
      </w:r>
      <w:r>
        <w:rPr>
          <w:color w:val="000000"/>
        </w:rPr>
        <w:t xml:space="preserve"> – Западный банк </w:t>
      </w:r>
      <w:r w:rsidRPr="008D20EA">
        <w:rPr>
          <w:b/>
          <w:color w:val="000000"/>
        </w:rPr>
        <w:t>ПАО Сбербанк</w:t>
      </w:r>
      <w:r>
        <w:rPr>
          <w:color w:val="000000"/>
        </w:rPr>
        <w:t> г. Санкт-Петербург.</w:t>
      </w:r>
    </w:p>
    <w:p w:rsidR="00C008CF" w:rsidRPr="00B6420D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imes" w:hAnsi="Times" w:cs="Times"/>
          <w:color w:val="000000"/>
        </w:rPr>
      </w:pPr>
      <w:r w:rsidRPr="000263E6">
        <w:rPr>
          <w:rFonts w:ascii="Times" w:hAnsi="Times" w:cs="Times"/>
          <w:color w:val="000000"/>
        </w:rPr>
        <w:t>​</w:t>
      </w:r>
      <w:r>
        <w:rPr>
          <w:color w:val="000000"/>
        </w:rPr>
        <w:t>№ счёта банка получателя (к/с):  301018105</w:t>
      </w:r>
      <w:r w:rsidRPr="000263E6">
        <w:rPr>
          <w:color w:val="000000"/>
        </w:rPr>
        <w:t>00000000</w:t>
      </w:r>
      <w:r>
        <w:rPr>
          <w:color w:val="000000"/>
        </w:rPr>
        <w:t>653</w:t>
      </w:r>
    </w:p>
    <w:p w:rsidR="00C008CF" w:rsidRPr="000263E6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imes" w:hAnsi="Times" w:cs="Times"/>
          <w:color w:val="000000"/>
        </w:rPr>
      </w:pPr>
      <w:r>
        <w:rPr>
          <w:color w:val="000000"/>
        </w:rPr>
        <w:t xml:space="preserve">№ счёта получателя (р/с): </w:t>
      </w:r>
      <w:r w:rsidRPr="000263E6">
        <w:rPr>
          <w:color w:val="000000"/>
        </w:rPr>
        <w:t xml:space="preserve"> </w:t>
      </w:r>
      <w:r>
        <w:rPr>
          <w:color w:val="000000"/>
        </w:rPr>
        <w:t>40703810555000001843</w:t>
      </w:r>
      <w:r w:rsidRPr="000263E6">
        <w:rPr>
          <w:color w:val="000000"/>
        </w:rPr>
        <w:t xml:space="preserve">; </w:t>
      </w:r>
    </w:p>
    <w:p w:rsidR="00C008CF" w:rsidRPr="00CB2763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imes" w:hAnsi="Times" w:cs="Times"/>
          <w:color w:val="000000"/>
        </w:rPr>
      </w:pPr>
      <w:r w:rsidRPr="00B6420D">
        <w:rPr>
          <w:b/>
          <w:color w:val="000000"/>
        </w:rPr>
        <w:t>БИК</w:t>
      </w:r>
      <w:r w:rsidRPr="000263E6">
        <w:rPr>
          <w:color w:val="000000"/>
        </w:rPr>
        <w:t> </w:t>
      </w:r>
      <w:r>
        <w:rPr>
          <w:color w:val="000000"/>
        </w:rPr>
        <w:t xml:space="preserve">банка получателя: </w:t>
      </w:r>
      <w:r w:rsidRPr="000263E6">
        <w:rPr>
          <w:color w:val="000000"/>
        </w:rPr>
        <w:t>044030</w:t>
      </w:r>
      <w:r>
        <w:rPr>
          <w:color w:val="000000"/>
        </w:rPr>
        <w:t>653</w:t>
      </w:r>
      <w:r>
        <w:rPr>
          <w:rFonts w:ascii="Times" w:hAnsi="Times" w:cs="Times"/>
          <w:color w:val="000000"/>
        </w:rPr>
        <w:t>.</w:t>
      </w:r>
    </w:p>
    <w:p w:rsidR="00C008CF" w:rsidRPr="001855EE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r w:rsidRPr="001855EE">
        <w:rPr>
          <w:b/>
          <w:color w:val="000000"/>
        </w:rPr>
        <w:t>Обязательно указывать в назначении платежа:</w:t>
      </w:r>
    </w:p>
    <w:p w:rsidR="00C008CF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>
        <w:rPr>
          <w:color w:val="000000"/>
        </w:rPr>
        <w:t>- № участка</w:t>
      </w:r>
    </w:p>
    <w:p w:rsidR="00C008CF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>
        <w:rPr>
          <w:color w:val="000000"/>
        </w:rPr>
        <w:t>- № массива</w:t>
      </w:r>
    </w:p>
    <w:p w:rsidR="00C008CF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>
        <w:rPr>
          <w:color w:val="000000"/>
        </w:rPr>
        <w:t>- годовой взнос</w:t>
      </w:r>
    </w:p>
    <w:p w:rsidR="00C008CF" w:rsidRPr="000263E6" w:rsidRDefault="00C008CF" w:rsidP="003B5D3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Times" w:hAnsi="Times" w:cs="Times"/>
          <w:color w:val="000000"/>
        </w:rPr>
      </w:pPr>
      <w:r>
        <w:rPr>
          <w:color w:val="000000"/>
        </w:rPr>
        <w:t>- за электричество</w:t>
      </w:r>
    </w:p>
    <w:p w:rsidR="00C008CF" w:rsidRDefault="00C008CF" w:rsidP="003B5D35">
      <w:pPr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- доп. взнос на ремонт дорог</w:t>
      </w:r>
    </w:p>
    <w:p w:rsidR="00C008CF" w:rsidRDefault="00C008CF">
      <w:pPr>
        <w:rPr>
          <w:rFonts w:ascii="Arial Narrow" w:hAnsi="Arial Narrow"/>
          <w:sz w:val="24"/>
          <w:szCs w:val="24"/>
        </w:rPr>
      </w:pPr>
    </w:p>
    <w:p w:rsidR="00C008CF" w:rsidRPr="00B16D0C" w:rsidRDefault="00C008CF">
      <w:pPr>
        <w:rPr>
          <w:rFonts w:ascii="Arial Narrow" w:hAnsi="Arial Narrow"/>
          <w:sz w:val="24"/>
          <w:szCs w:val="24"/>
        </w:rPr>
      </w:pPr>
    </w:p>
    <w:sectPr w:rsidR="00C008CF" w:rsidRPr="00B16D0C" w:rsidSect="004A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10B"/>
    <w:rsid w:val="00014708"/>
    <w:rsid w:val="00020B3A"/>
    <w:rsid w:val="000263E6"/>
    <w:rsid w:val="00044ECA"/>
    <w:rsid w:val="00047CE0"/>
    <w:rsid w:val="0005093D"/>
    <w:rsid w:val="001855EE"/>
    <w:rsid w:val="00234655"/>
    <w:rsid w:val="0023771B"/>
    <w:rsid w:val="00276B01"/>
    <w:rsid w:val="00330F58"/>
    <w:rsid w:val="003B5D35"/>
    <w:rsid w:val="003C4918"/>
    <w:rsid w:val="00427C65"/>
    <w:rsid w:val="004339B4"/>
    <w:rsid w:val="004A57CA"/>
    <w:rsid w:val="004C7467"/>
    <w:rsid w:val="0058003D"/>
    <w:rsid w:val="005C4131"/>
    <w:rsid w:val="006473CC"/>
    <w:rsid w:val="006F0CB3"/>
    <w:rsid w:val="00722B85"/>
    <w:rsid w:val="007D310B"/>
    <w:rsid w:val="0083507E"/>
    <w:rsid w:val="0086654B"/>
    <w:rsid w:val="00885C6E"/>
    <w:rsid w:val="008D20EA"/>
    <w:rsid w:val="00980956"/>
    <w:rsid w:val="009A2AF5"/>
    <w:rsid w:val="00A06AA9"/>
    <w:rsid w:val="00AC6E5E"/>
    <w:rsid w:val="00B16D0C"/>
    <w:rsid w:val="00B6420D"/>
    <w:rsid w:val="00BC48FC"/>
    <w:rsid w:val="00BF4476"/>
    <w:rsid w:val="00C008CF"/>
    <w:rsid w:val="00C41225"/>
    <w:rsid w:val="00CB2763"/>
    <w:rsid w:val="00CE3C7E"/>
    <w:rsid w:val="00E26D2B"/>
    <w:rsid w:val="00E50A80"/>
    <w:rsid w:val="00EF225A"/>
    <w:rsid w:val="00F54211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2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оплаты платежей по безналичному расчёту </dc:title>
  <dc:subject/>
  <dc:creator>Romero98</dc:creator>
  <cp:keywords/>
  <dc:description/>
  <cp:lastModifiedBy>Irina</cp:lastModifiedBy>
  <cp:revision>3</cp:revision>
  <dcterms:created xsi:type="dcterms:W3CDTF">2019-02-27T13:36:00Z</dcterms:created>
  <dcterms:modified xsi:type="dcterms:W3CDTF">2019-02-27T13:37:00Z</dcterms:modified>
</cp:coreProperties>
</file>