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0C" w:rsidRDefault="00B7370C" w:rsidP="008B4A0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СНТ «Озорной ручей»                                                                              01.07.2018 г.</w:t>
      </w:r>
    </w:p>
    <w:p w:rsidR="00B7370C" w:rsidRDefault="00B7370C" w:rsidP="00E54448">
      <w:pPr>
        <w:spacing w:line="240" w:lineRule="auto"/>
        <w:jc w:val="center"/>
        <w:rPr>
          <w:sz w:val="28"/>
          <w:szCs w:val="28"/>
        </w:rPr>
      </w:pPr>
    </w:p>
    <w:p w:rsidR="00B7370C" w:rsidRDefault="00B7370C" w:rsidP="00E54448">
      <w:pPr>
        <w:spacing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Порядок гос. регистрации (приватизации) домов на участке по адресу.</w:t>
      </w:r>
    </w:p>
    <w:p w:rsidR="00B7370C" w:rsidRDefault="00B7370C" w:rsidP="00233F3B">
      <w:pPr>
        <w:pStyle w:val="ListParagraph"/>
        <w:numPr>
          <w:ilvl w:val="0"/>
          <w:numId w:val="2"/>
        </w:num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тех у кого участок и дом уже приватизированы – надо присвоить адрес земельному участку и дому.</w:t>
      </w:r>
    </w:p>
    <w:p w:rsidR="00B7370C" w:rsidRPr="00E2489A" w:rsidRDefault="00B7370C" w:rsidP="00233F3B">
      <w:pPr>
        <w:pStyle w:val="ListParagraph"/>
        <w:spacing w:line="240" w:lineRule="auto"/>
        <w:jc w:val="center"/>
        <w:rPr>
          <w:b/>
          <w:sz w:val="28"/>
          <w:szCs w:val="28"/>
        </w:rPr>
      </w:pPr>
    </w:p>
    <w:p w:rsidR="00B7370C" w:rsidRDefault="00B7370C" w:rsidP="0058301A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Заполнить бланк заявления в МО «Первомайское СП» 2 экземпляра (образец заявления есть на сайте СНТ).</w:t>
      </w:r>
    </w:p>
    <w:p w:rsidR="00B7370C" w:rsidRDefault="00B7370C" w:rsidP="0058301A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Сделать копии документов – приложений к заявлению:</w:t>
      </w:r>
    </w:p>
    <w:p w:rsidR="00B7370C" w:rsidRDefault="00B7370C" w:rsidP="004D5051">
      <w:pPr>
        <w:pStyle w:val="ListParagraph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паспорт / страницы с фото и пропиской;</w:t>
      </w:r>
    </w:p>
    <w:p w:rsidR="00B7370C" w:rsidRDefault="00B7370C" w:rsidP="004D5051">
      <w:pPr>
        <w:pStyle w:val="ListParagraph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свидетельство о госрегистрации права на земельный участок или выписка из ЕГРН;</w:t>
      </w:r>
    </w:p>
    <w:p w:rsidR="00B7370C" w:rsidRDefault="00B7370C" w:rsidP="004D5051">
      <w:pPr>
        <w:pStyle w:val="ListParagraph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свидетельство о госрегистрации права на дом (иные постройки) или выписка из ЕГРН;</w:t>
      </w:r>
    </w:p>
    <w:p w:rsidR="00B7370C" w:rsidRDefault="00B7370C" w:rsidP="004D5051">
      <w:pPr>
        <w:pStyle w:val="ListParagraph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кадастровый паспорт земельного участка (выписка из государственного кадастра недвижимости) или выкопировку из ген. плана СНТ (заказать у председателя СНТ).</w:t>
      </w:r>
    </w:p>
    <w:p w:rsidR="00B7370C" w:rsidRDefault="00B7370C" w:rsidP="004D5051">
      <w:pPr>
        <w:pStyle w:val="ListParagraph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Копию договора на вывоз ТБО (мусора)№ФЮ 18-68 в администрации МО есть – его показывать не надо.</w:t>
      </w:r>
    </w:p>
    <w:p w:rsidR="00B7370C" w:rsidRDefault="00B7370C" w:rsidP="00775CC9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Заявление о присвоении адреса подать в администрацию МО «Первомайское СП» по адресу пос. Первомайское, ул. Ленина,       дом №22, второй этаж налево (приемная)- секретарю.</w:t>
      </w:r>
    </w:p>
    <w:p w:rsidR="00B7370C" w:rsidRDefault="00B7370C" w:rsidP="00775CC9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втором экземпляре заявления секретарь поставит входящий номер. Этот экземпляр забрать себе.</w:t>
      </w:r>
    </w:p>
    <w:p w:rsidR="00B7370C" w:rsidRDefault="00B7370C" w:rsidP="00775CC9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течении месяца администрация МО «Первомайское СП» вынесет постановление о присвоении Вашему участку и дому адреса. Это постановление у них получить.</w:t>
      </w:r>
    </w:p>
    <w:p w:rsidR="00B7370C" w:rsidRDefault="00B7370C" w:rsidP="002600E8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Далее документы подаем на регистрацию в МФЦ п. Рощино,            ул. Советская д.8 – участок и дом регистрируем по адресу.                                                                   Список документов для МФЦ:</w:t>
      </w:r>
    </w:p>
    <w:p w:rsidR="00B7370C" w:rsidRDefault="00B7370C" w:rsidP="002600E8">
      <w:pPr>
        <w:pStyle w:val="ListParagraph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паспорт;</w:t>
      </w:r>
    </w:p>
    <w:p w:rsidR="00B7370C" w:rsidRDefault="00B7370C" w:rsidP="002600E8">
      <w:pPr>
        <w:pStyle w:val="ListParagraph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постановление МО «Первомайское СП» о присвоении адреса;</w:t>
      </w:r>
    </w:p>
    <w:p w:rsidR="00B7370C" w:rsidRDefault="00B7370C" w:rsidP="002600E8">
      <w:pPr>
        <w:pStyle w:val="ListParagraph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свидетельство о госрегистрации права на земельный участок или выписка из ЕГРН;</w:t>
      </w:r>
    </w:p>
    <w:p w:rsidR="00B7370C" w:rsidRDefault="00B7370C" w:rsidP="002600E8">
      <w:pPr>
        <w:pStyle w:val="ListParagraph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свидетельство о госрегистрации права на дом (иные постройки) или выписка из ЕГРН;</w:t>
      </w:r>
    </w:p>
    <w:p w:rsidR="00B7370C" w:rsidRDefault="00B7370C" w:rsidP="00767C73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Забрать документы из МФЦ примерно через месяц. Это будут выписки из ЕГРН об основных характеристиках и зарегистрированных правах на объекты недвижимости.</w:t>
      </w:r>
    </w:p>
    <w:p w:rsidR="00B7370C" w:rsidRPr="00350171" w:rsidRDefault="00B7370C" w:rsidP="00350171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Копии полученных документов сдать в правление СНТ.</w:t>
      </w:r>
    </w:p>
    <w:p w:rsidR="00B7370C" w:rsidRDefault="00B7370C" w:rsidP="00233F3B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Для тех у кого участок приватизирован, а дом нет  – надо приватизировать дом и присвоить адрес земельному участку и дому.</w:t>
      </w:r>
    </w:p>
    <w:p w:rsidR="00B7370C" w:rsidRDefault="00B7370C" w:rsidP="009C0640">
      <w:pPr>
        <w:pStyle w:val="ListParagraph"/>
        <w:spacing w:line="240" w:lineRule="auto"/>
        <w:ind w:left="1080"/>
        <w:jc w:val="center"/>
        <w:rPr>
          <w:sz w:val="28"/>
          <w:szCs w:val="28"/>
        </w:rPr>
      </w:pPr>
    </w:p>
    <w:p w:rsidR="00B7370C" w:rsidRDefault="00B7370C" w:rsidP="00AC360A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 w:rsidRPr="00AC360A">
        <w:rPr>
          <w:sz w:val="28"/>
          <w:szCs w:val="28"/>
        </w:rPr>
        <w:t>Начать с регистрации дома</w:t>
      </w:r>
      <w:r>
        <w:rPr>
          <w:sz w:val="28"/>
          <w:szCs w:val="28"/>
        </w:rPr>
        <w:t>.</w:t>
      </w:r>
      <w:r w:rsidRPr="00AC360A">
        <w:rPr>
          <w:sz w:val="28"/>
          <w:szCs w:val="28"/>
        </w:rPr>
        <w:t xml:space="preserve"> </w:t>
      </w:r>
      <w:r>
        <w:rPr>
          <w:sz w:val="28"/>
          <w:szCs w:val="28"/>
        </w:rPr>
        <w:t>Заказать в любой организации, занимающейся межеванием и приватизацией недвижимости (имеющей соответствующее разрешение на проведение этих работ) технический план дома.                                                                                                                                                              В настоящее время есть договоренности с двумя организациями, которые делают эти работы по умеренным ценам.                                                                                                                               Заявку можно оставить у председателя правления СНТ.</w:t>
      </w:r>
    </w:p>
    <w:p w:rsidR="00B7370C" w:rsidRDefault="00B7370C" w:rsidP="00E2489A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Получить технический план дома.</w:t>
      </w:r>
    </w:p>
    <w:p w:rsidR="00B7370C" w:rsidRDefault="00B7370C" w:rsidP="004A34C8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Заполнить бланк заявления в МО «Первомайское СП» 2 экземпляра (образец заявления есть на сайте СНТ).</w:t>
      </w:r>
    </w:p>
    <w:p w:rsidR="00B7370C" w:rsidRDefault="00B7370C" w:rsidP="004A34C8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Сделать копии документов – приложений к заявлению:</w:t>
      </w:r>
    </w:p>
    <w:p w:rsidR="00B7370C" w:rsidRDefault="00B7370C" w:rsidP="004A34C8">
      <w:pPr>
        <w:pStyle w:val="ListParagraph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паспорт / страницы с фото и пропиской;</w:t>
      </w:r>
    </w:p>
    <w:p w:rsidR="00B7370C" w:rsidRDefault="00B7370C" w:rsidP="004A34C8">
      <w:pPr>
        <w:pStyle w:val="ListParagraph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свидетельство о госрегистрации права на земельный участок или выписка из ЕГРН;</w:t>
      </w:r>
    </w:p>
    <w:p w:rsidR="00B7370C" w:rsidRDefault="00B7370C" w:rsidP="004A34C8">
      <w:pPr>
        <w:pStyle w:val="ListParagraph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технический план дома (иных построек);</w:t>
      </w:r>
    </w:p>
    <w:p w:rsidR="00B7370C" w:rsidRDefault="00B7370C" w:rsidP="004A34C8">
      <w:pPr>
        <w:pStyle w:val="ListParagraph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кадастровый паспорт земельного участка (выписка из государственного кадастра недвижимости) или выкопировку из ген. плана СНТ (заказать у председателя СНТ).</w:t>
      </w:r>
    </w:p>
    <w:p w:rsidR="00B7370C" w:rsidRDefault="00B7370C" w:rsidP="004A34C8">
      <w:pPr>
        <w:pStyle w:val="ListParagraph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Копию договора на вывоз ТБО (мусора)№ФЮ 18-68 в администрации МО есть – его показывать не надо.</w:t>
      </w:r>
    </w:p>
    <w:p w:rsidR="00B7370C" w:rsidRDefault="00B7370C" w:rsidP="00E2489A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Заявление о присвоении адреса подать в администрацию МО «Первомайское СП» по адресу пос. Первомайское, ул. Ленина,       дом №22, второй этаж налево (приемная)- секретарю.</w:t>
      </w:r>
    </w:p>
    <w:p w:rsidR="00B7370C" w:rsidRDefault="00B7370C" w:rsidP="00E2489A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втором экземпляре заявления секретарь поставит входящий номер. Этот экземпляр забрать себе.</w:t>
      </w:r>
    </w:p>
    <w:p w:rsidR="00B7370C" w:rsidRDefault="00B7370C" w:rsidP="00E2489A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течении месяца администрация МО «Первомайское СП» вынесет постановление о присвоении Вашему участку и дому адреса. Это постановление у них получить.</w:t>
      </w:r>
    </w:p>
    <w:p w:rsidR="00B7370C" w:rsidRDefault="00B7370C" w:rsidP="00E2489A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Далее документы подаем на регистрацию в МФЦ п. Рощино,            ул. Советская д.8 – участок и дом регистрируем по адресу.                                                                   Список документов для МФЦ:</w:t>
      </w:r>
    </w:p>
    <w:p w:rsidR="00B7370C" w:rsidRDefault="00B7370C" w:rsidP="00E2489A">
      <w:pPr>
        <w:pStyle w:val="ListParagraph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паспорт;</w:t>
      </w:r>
    </w:p>
    <w:p w:rsidR="00B7370C" w:rsidRDefault="00B7370C" w:rsidP="00E2489A">
      <w:pPr>
        <w:pStyle w:val="ListParagraph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постановление МО «Первомайское СП» о присвоении адреса;</w:t>
      </w:r>
    </w:p>
    <w:p w:rsidR="00B7370C" w:rsidRDefault="00B7370C" w:rsidP="00E2489A">
      <w:pPr>
        <w:pStyle w:val="ListParagraph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свидетельство о госрегистрации права на земельный участок или выписка из ЕГРН;</w:t>
      </w:r>
    </w:p>
    <w:p w:rsidR="00B7370C" w:rsidRDefault="00B7370C" w:rsidP="00E2489A">
      <w:pPr>
        <w:pStyle w:val="ListParagraph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технический план дома (иных построек);</w:t>
      </w:r>
    </w:p>
    <w:p w:rsidR="00B7370C" w:rsidRDefault="00B7370C" w:rsidP="00E2489A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Забрать документы из МФЦ примерно через месяц. Это будут выписки из ЕГРН об основных характеристиках и зарегистрированных правах на объекты недвижимости.</w:t>
      </w:r>
    </w:p>
    <w:p w:rsidR="00B7370C" w:rsidRDefault="00B7370C" w:rsidP="009D5E43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Копии полученных документов сдать в правление СНТ.</w:t>
      </w:r>
    </w:p>
    <w:p w:rsidR="00B7370C" w:rsidRPr="009D5E43" w:rsidRDefault="00B7370C" w:rsidP="009D5E43">
      <w:pPr>
        <w:pStyle w:val="ListParagraph"/>
        <w:spacing w:line="240" w:lineRule="auto"/>
        <w:ind w:left="1080"/>
        <w:rPr>
          <w:sz w:val="28"/>
          <w:szCs w:val="28"/>
        </w:rPr>
      </w:pPr>
    </w:p>
    <w:p w:rsidR="00B7370C" w:rsidRDefault="00B7370C" w:rsidP="00D268E7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Для тех у кого участок приватизирован, а дома нет (или  это временное строение, недострой и т.д.)  – надо присвоить адрес земельному участку.</w:t>
      </w:r>
    </w:p>
    <w:p w:rsidR="00B7370C" w:rsidRDefault="00B7370C" w:rsidP="0072107F">
      <w:pPr>
        <w:pStyle w:val="ListParagraph"/>
        <w:spacing w:line="240" w:lineRule="auto"/>
        <w:rPr>
          <w:b/>
          <w:sz w:val="28"/>
          <w:szCs w:val="28"/>
        </w:rPr>
      </w:pPr>
    </w:p>
    <w:p w:rsidR="00B7370C" w:rsidRDefault="00B7370C" w:rsidP="00105C79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Заполнить бланк заявления в МО «Первомайское СП» 2 экземпляра (образец заявления есть на сайте СНТ).</w:t>
      </w:r>
    </w:p>
    <w:p w:rsidR="00B7370C" w:rsidRDefault="00B7370C" w:rsidP="00105C79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Сделать копии документов – приложений к заявлению:</w:t>
      </w:r>
    </w:p>
    <w:p w:rsidR="00B7370C" w:rsidRDefault="00B7370C" w:rsidP="00105C79">
      <w:pPr>
        <w:pStyle w:val="ListParagraph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паспорт / страницы с фото и пропиской;</w:t>
      </w:r>
    </w:p>
    <w:p w:rsidR="00B7370C" w:rsidRPr="00350171" w:rsidRDefault="00B7370C" w:rsidP="00350171">
      <w:pPr>
        <w:pStyle w:val="ListParagraph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свидетельство о госрегистрации права на земельный участок или выписка из ЕГРН;</w:t>
      </w:r>
    </w:p>
    <w:p w:rsidR="00B7370C" w:rsidRDefault="00B7370C" w:rsidP="00105C79">
      <w:pPr>
        <w:pStyle w:val="ListParagraph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кадастровый паспорт земельного участка (выписка из государственного кадастра недвижимости) или выкопировку из ген. плана СНТ (заказать у председателя СНТ).</w:t>
      </w:r>
    </w:p>
    <w:p w:rsidR="00B7370C" w:rsidRDefault="00B7370C" w:rsidP="00105C79">
      <w:pPr>
        <w:pStyle w:val="ListParagraph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Копию договора на вывоз ТБО (мусора)№ФЮ 18-68 в администрации МО есть – его показывать не надо.</w:t>
      </w:r>
    </w:p>
    <w:p w:rsidR="00B7370C" w:rsidRDefault="00B7370C" w:rsidP="00105C79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Заявление о присвоении адреса подать в администрацию МО «Первомайское СП» по адресу пос. Первомайское, ул. Ленина,       дом №22, второй этаж налево (приемная)- секретарю.</w:t>
      </w:r>
    </w:p>
    <w:p w:rsidR="00B7370C" w:rsidRDefault="00B7370C" w:rsidP="00105C79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втором экземпляре заявления секретарь поставит входящий номер. Этот экземпляр забрать себе.</w:t>
      </w:r>
    </w:p>
    <w:p w:rsidR="00B7370C" w:rsidRDefault="00B7370C" w:rsidP="00105C79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течении месяца администрация МО «Первомайское СП» вынесет постановление о присвоении Вашему участку адреса. Это постановление у них получить.</w:t>
      </w:r>
    </w:p>
    <w:p w:rsidR="00B7370C" w:rsidRDefault="00B7370C" w:rsidP="00105C79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Далее документы подаем на регистрацию в МФЦ п. Рощино,            ул. Советская д.8 – участок регистрируем по адресу.                                                                   Список документов для МФЦ:</w:t>
      </w:r>
    </w:p>
    <w:p w:rsidR="00B7370C" w:rsidRDefault="00B7370C" w:rsidP="00105C79">
      <w:pPr>
        <w:pStyle w:val="ListParagraph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паспорт;</w:t>
      </w:r>
    </w:p>
    <w:p w:rsidR="00B7370C" w:rsidRDefault="00B7370C" w:rsidP="00105C79">
      <w:pPr>
        <w:pStyle w:val="ListParagraph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постановление МО «Первомайское СП» о присвоении адреса;</w:t>
      </w:r>
    </w:p>
    <w:p w:rsidR="00B7370C" w:rsidRDefault="00B7370C" w:rsidP="00105C79">
      <w:pPr>
        <w:pStyle w:val="ListParagraph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свидетельство о госрегистрации права на земельный участок или выписка из ЕГРН.</w:t>
      </w:r>
    </w:p>
    <w:p w:rsidR="00B7370C" w:rsidRDefault="00B7370C" w:rsidP="00105C79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Забрать документы из МФЦ примерно через месяц. Это будет выписка из ЕГРН об основных характеристиках и зарегистрированных правах на объект</w:t>
      </w:r>
      <w:bookmarkStart w:id="0" w:name="_GoBack"/>
      <w:bookmarkEnd w:id="0"/>
      <w:r>
        <w:rPr>
          <w:sz w:val="28"/>
          <w:szCs w:val="28"/>
        </w:rPr>
        <w:t xml:space="preserve"> недвижимости.</w:t>
      </w:r>
    </w:p>
    <w:p w:rsidR="00B7370C" w:rsidRPr="009D5E43" w:rsidRDefault="00B7370C" w:rsidP="00105C79">
      <w:pPr>
        <w:pStyle w:val="ListParagraph"/>
        <w:numPr>
          <w:ilvl w:val="1"/>
          <w:numId w:val="2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Копии полученных документов сдать в правление СНТ</w:t>
      </w:r>
    </w:p>
    <w:p w:rsidR="00B7370C" w:rsidRDefault="00B7370C" w:rsidP="00415199">
      <w:pPr>
        <w:pStyle w:val="ListParagraph"/>
        <w:spacing w:line="240" w:lineRule="auto"/>
        <w:rPr>
          <w:sz w:val="28"/>
          <w:szCs w:val="28"/>
        </w:rPr>
      </w:pPr>
    </w:p>
    <w:p w:rsidR="00B7370C" w:rsidRPr="0000141F" w:rsidRDefault="00B7370C" w:rsidP="00415199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Правление СНТ.</w:t>
      </w:r>
    </w:p>
    <w:p w:rsidR="00B7370C" w:rsidRPr="00E54448" w:rsidRDefault="00B7370C" w:rsidP="00E54448">
      <w:pPr>
        <w:spacing w:line="240" w:lineRule="auto"/>
        <w:jc w:val="center"/>
        <w:rPr>
          <w:sz w:val="28"/>
          <w:szCs w:val="28"/>
        </w:rPr>
      </w:pPr>
    </w:p>
    <w:sectPr w:rsidR="00B7370C" w:rsidRPr="00E54448" w:rsidSect="0035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561"/>
    <w:multiLevelType w:val="hybridMultilevel"/>
    <w:tmpl w:val="2D50E0BC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983284C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315723B7"/>
    <w:multiLevelType w:val="multilevel"/>
    <w:tmpl w:val="7114A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8E72F76"/>
    <w:multiLevelType w:val="hybridMultilevel"/>
    <w:tmpl w:val="DD56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B80B22"/>
    <w:multiLevelType w:val="hybridMultilevel"/>
    <w:tmpl w:val="6B8A2F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30A2FC2"/>
    <w:multiLevelType w:val="hybridMultilevel"/>
    <w:tmpl w:val="CE5A0A2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448"/>
    <w:rsid w:val="0000141F"/>
    <w:rsid w:val="000370DF"/>
    <w:rsid w:val="0009425A"/>
    <w:rsid w:val="000D5C55"/>
    <w:rsid w:val="000F2FF9"/>
    <w:rsid w:val="00100526"/>
    <w:rsid w:val="00105C79"/>
    <w:rsid w:val="001136D8"/>
    <w:rsid w:val="001340FC"/>
    <w:rsid w:val="001B5F3A"/>
    <w:rsid w:val="001C042E"/>
    <w:rsid w:val="001E5F4D"/>
    <w:rsid w:val="00223CBE"/>
    <w:rsid w:val="00233F3B"/>
    <w:rsid w:val="0023405C"/>
    <w:rsid w:val="002600E8"/>
    <w:rsid w:val="002660A1"/>
    <w:rsid w:val="00336189"/>
    <w:rsid w:val="00350171"/>
    <w:rsid w:val="00354621"/>
    <w:rsid w:val="003839B2"/>
    <w:rsid w:val="003E0D6A"/>
    <w:rsid w:val="00415199"/>
    <w:rsid w:val="004232B4"/>
    <w:rsid w:val="0044272F"/>
    <w:rsid w:val="004A34C8"/>
    <w:rsid w:val="004D5051"/>
    <w:rsid w:val="00561659"/>
    <w:rsid w:val="0058301A"/>
    <w:rsid w:val="005867E7"/>
    <w:rsid w:val="005B529F"/>
    <w:rsid w:val="005C3629"/>
    <w:rsid w:val="006D1469"/>
    <w:rsid w:val="006D775F"/>
    <w:rsid w:val="0070485A"/>
    <w:rsid w:val="0072107F"/>
    <w:rsid w:val="00767C73"/>
    <w:rsid w:val="00775CC9"/>
    <w:rsid w:val="007F4A8B"/>
    <w:rsid w:val="00865A33"/>
    <w:rsid w:val="00891E19"/>
    <w:rsid w:val="008B4A08"/>
    <w:rsid w:val="009367DD"/>
    <w:rsid w:val="0095246C"/>
    <w:rsid w:val="009B3CEB"/>
    <w:rsid w:val="009C0640"/>
    <w:rsid w:val="009C1925"/>
    <w:rsid w:val="009C1B36"/>
    <w:rsid w:val="009D5E43"/>
    <w:rsid w:val="009D76D6"/>
    <w:rsid w:val="00A056E5"/>
    <w:rsid w:val="00A0710E"/>
    <w:rsid w:val="00A91EC0"/>
    <w:rsid w:val="00AC360A"/>
    <w:rsid w:val="00B461AD"/>
    <w:rsid w:val="00B7370C"/>
    <w:rsid w:val="00B74A39"/>
    <w:rsid w:val="00B83BE1"/>
    <w:rsid w:val="00C02772"/>
    <w:rsid w:val="00C128B2"/>
    <w:rsid w:val="00CB60B7"/>
    <w:rsid w:val="00CC29D5"/>
    <w:rsid w:val="00CE5ADC"/>
    <w:rsid w:val="00CF601E"/>
    <w:rsid w:val="00D2222A"/>
    <w:rsid w:val="00D268E7"/>
    <w:rsid w:val="00D64203"/>
    <w:rsid w:val="00E2489A"/>
    <w:rsid w:val="00E54448"/>
    <w:rsid w:val="00E8258F"/>
    <w:rsid w:val="00EB45BC"/>
    <w:rsid w:val="00EB648D"/>
    <w:rsid w:val="00F0457D"/>
    <w:rsid w:val="00F06E81"/>
    <w:rsid w:val="00F129C0"/>
    <w:rsid w:val="00F36718"/>
    <w:rsid w:val="00F41AB5"/>
    <w:rsid w:val="00F63302"/>
    <w:rsid w:val="00FE5800"/>
    <w:rsid w:val="00FF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5462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00E8"/>
    <w:pPr>
      <w:keepNext/>
      <w:keepLines/>
      <w:numPr>
        <w:numId w:val="5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00E8"/>
    <w:pPr>
      <w:keepNext/>
      <w:keepLines/>
      <w:numPr>
        <w:ilvl w:val="1"/>
        <w:numId w:val="5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00E8"/>
    <w:pPr>
      <w:keepNext/>
      <w:keepLines/>
      <w:numPr>
        <w:ilvl w:val="2"/>
        <w:numId w:val="5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00E8"/>
    <w:pPr>
      <w:keepNext/>
      <w:keepLines/>
      <w:numPr>
        <w:ilvl w:val="3"/>
        <w:numId w:val="5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600E8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600E8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600E8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600E8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600E8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00E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00E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00E8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600E8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600E8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600E8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600E8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600E8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600E8"/>
    <w:rPr>
      <w:rFonts w:ascii="Cambria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99"/>
    <w:qFormat/>
    <w:rsid w:val="00E54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912</Words>
  <Characters>5200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СНТ «Озорной ручей»                                                                              01</dc:title>
  <dc:subject/>
  <dc:creator>xxx</dc:creator>
  <cp:keywords/>
  <dc:description/>
  <cp:lastModifiedBy>Irina</cp:lastModifiedBy>
  <cp:revision>2</cp:revision>
  <cp:lastPrinted>2012-03-26T06:08:00Z</cp:lastPrinted>
  <dcterms:created xsi:type="dcterms:W3CDTF">2018-07-08T14:30:00Z</dcterms:created>
  <dcterms:modified xsi:type="dcterms:W3CDTF">2018-07-08T14:30:00Z</dcterms:modified>
</cp:coreProperties>
</file>