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D" w:rsidRDefault="005470DD" w:rsidP="00F622E4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F622E4">
        <w:rPr>
          <w:rFonts w:ascii="Times New Roman" w:hAnsi="Times New Roman"/>
          <w:b/>
          <w:sz w:val="28"/>
          <w:szCs w:val="28"/>
        </w:rPr>
        <w:t>Информация о заседаниях правления СНТ</w:t>
      </w:r>
      <w:r>
        <w:rPr>
          <w:rFonts w:ascii="Times New Roman" w:hAnsi="Times New Roman"/>
          <w:b/>
          <w:sz w:val="28"/>
          <w:szCs w:val="28"/>
        </w:rPr>
        <w:t xml:space="preserve"> «Озорной ручей»</w:t>
      </w:r>
    </w:p>
    <w:p w:rsidR="005470DD" w:rsidRPr="00F622E4" w:rsidRDefault="005470DD" w:rsidP="00F622E4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F622E4">
        <w:rPr>
          <w:rFonts w:ascii="Times New Roman" w:hAnsi="Times New Roman"/>
          <w:b/>
          <w:sz w:val="28"/>
          <w:szCs w:val="28"/>
        </w:rPr>
        <w:t xml:space="preserve"> в 2016 – 2017 г.</w:t>
      </w:r>
    </w:p>
    <w:p w:rsidR="005470DD" w:rsidRDefault="005470DD" w:rsidP="007B7640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470DD" w:rsidRPr="00E25555" w:rsidRDefault="005470DD" w:rsidP="00993E9C">
      <w:pPr>
        <w:jc w:val="center"/>
        <w:rPr>
          <w:rFonts w:ascii="Times New Roman" w:hAnsi="Times New Roman"/>
          <w:sz w:val="24"/>
          <w:szCs w:val="24"/>
        </w:rPr>
      </w:pPr>
      <w:r w:rsidRPr="00E25555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E25555">
        <w:rPr>
          <w:rFonts w:ascii="Times New Roman" w:hAnsi="Times New Roman"/>
          <w:sz w:val="24"/>
          <w:szCs w:val="24"/>
        </w:rPr>
        <w:t>от 16.04.2016.</w:t>
      </w:r>
    </w:p>
    <w:p w:rsidR="005470DD" w:rsidRPr="009778CB" w:rsidRDefault="005470DD" w:rsidP="00B57DE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B57D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секретаря правления.</w:t>
      </w:r>
    </w:p>
    <w:p w:rsidR="005470DD" w:rsidRDefault="005470DD" w:rsidP="00B57D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общего собрания.</w:t>
      </w:r>
    </w:p>
    <w:p w:rsidR="005470DD" w:rsidRPr="00702482" w:rsidRDefault="005470DD" w:rsidP="002345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24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нформация по итогам</w:t>
      </w:r>
      <w:r w:rsidRPr="0070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702482">
        <w:rPr>
          <w:rFonts w:ascii="Times New Roman" w:hAnsi="Times New Roman"/>
          <w:sz w:val="24"/>
          <w:szCs w:val="24"/>
        </w:rPr>
        <w:t>совещания председателей садоводств Выборгского р-на</w:t>
      </w:r>
      <w:r>
        <w:rPr>
          <w:rFonts w:ascii="Times New Roman" w:hAnsi="Times New Roman"/>
          <w:sz w:val="24"/>
          <w:szCs w:val="24"/>
        </w:rPr>
        <w:t xml:space="preserve"> ЛО от 15.04.2016 г</w:t>
      </w:r>
      <w:r w:rsidRPr="00702482">
        <w:rPr>
          <w:rFonts w:ascii="Times New Roman" w:hAnsi="Times New Roman"/>
          <w:sz w:val="24"/>
          <w:szCs w:val="24"/>
        </w:rPr>
        <w:t>.</w:t>
      </w:r>
    </w:p>
    <w:p w:rsidR="005470DD" w:rsidRDefault="005470DD" w:rsidP="00B57D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работ, указанных в смете.</w:t>
      </w:r>
    </w:p>
    <w:p w:rsidR="005470DD" w:rsidRDefault="005470DD" w:rsidP="006B31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предложения предпринимателя Курмель О.В. об увеличении площади магазина или строительстве отдельно стоящего здания магазина. </w:t>
      </w:r>
    </w:p>
    <w:p w:rsidR="005470DD" w:rsidRDefault="005470DD" w:rsidP="00B57D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Pr="006815FC" w:rsidRDefault="005470DD" w:rsidP="007B7640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14.05.2016.</w:t>
      </w:r>
    </w:p>
    <w:p w:rsidR="005470DD" w:rsidRPr="009778CB" w:rsidRDefault="005470DD" w:rsidP="007B764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текущих делах в СНТ.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садоводами должниками.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выборам уполномоченных от садоводов.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обязанностей контролёра узлов учёта электроэнергии и порядка его работы в 2016 году.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информации по выполнению ТУ ОАО «ОЭК»</w:t>
      </w:r>
    </w:p>
    <w:p w:rsidR="005470DD" w:rsidRDefault="005470DD" w:rsidP="007B7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5470DD" w:rsidRDefault="005470DD" w:rsidP="007B7640">
      <w:pPr>
        <w:pStyle w:val="ListParagraph"/>
        <w:spacing w:line="276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993E9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Внеочередное 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18.05.2016.</w:t>
      </w:r>
    </w:p>
    <w:p w:rsidR="005470DD" w:rsidRPr="009778CB" w:rsidRDefault="005470DD" w:rsidP="007B764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7B76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Увольнение бухгалтера-кассира СНТ «Озорной ручей» Соколовой Н.С.</w:t>
      </w:r>
    </w:p>
    <w:p w:rsidR="005470DD" w:rsidRPr="004E6BA0" w:rsidRDefault="005470DD" w:rsidP="007B76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6BA0">
        <w:rPr>
          <w:rFonts w:ascii="Times New Roman" w:hAnsi="Times New Roman"/>
          <w:sz w:val="24"/>
          <w:szCs w:val="24"/>
        </w:rPr>
        <w:t>Прием на работу нового бухгалтера-кассира</w:t>
      </w:r>
      <w:r>
        <w:rPr>
          <w:rFonts w:ascii="Times New Roman" w:hAnsi="Times New Roman"/>
          <w:sz w:val="24"/>
          <w:szCs w:val="24"/>
        </w:rPr>
        <w:t>.</w:t>
      </w:r>
    </w:p>
    <w:p w:rsidR="005470DD" w:rsidRDefault="005470DD" w:rsidP="007B76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Увольнение администратора сайта СНТ «Озорной ручей» Соколова А.В.</w:t>
      </w:r>
    </w:p>
    <w:p w:rsidR="005470DD" w:rsidRDefault="005470DD" w:rsidP="00D204BA">
      <w:pPr>
        <w:pStyle w:val="ListParagraph"/>
        <w:spacing w:line="276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Самоотвод Соколова А.В. от выполнения обязанностей члена правления       массива №2.</w:t>
      </w:r>
    </w:p>
    <w:p w:rsidR="005470DD" w:rsidRPr="00D204BA" w:rsidRDefault="005470DD" w:rsidP="007B76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4BA">
        <w:rPr>
          <w:rFonts w:ascii="Times New Roman" w:hAnsi="Times New Roman"/>
          <w:sz w:val="24"/>
          <w:szCs w:val="24"/>
        </w:rPr>
        <w:t>Прием на работу нового администратора сайта</w:t>
      </w:r>
      <w:r>
        <w:rPr>
          <w:rFonts w:ascii="Times New Roman" w:hAnsi="Times New Roman"/>
          <w:sz w:val="24"/>
          <w:szCs w:val="24"/>
        </w:rPr>
        <w:t>.</w:t>
      </w:r>
    </w:p>
    <w:p w:rsidR="005470DD" w:rsidRDefault="005470DD" w:rsidP="007B7640">
      <w:pPr>
        <w:pStyle w:val="ListParagraph"/>
        <w:spacing w:line="276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7B7640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04.06.2016.</w:t>
      </w:r>
    </w:p>
    <w:p w:rsidR="005470DD" w:rsidRPr="002161D3" w:rsidRDefault="005470DD" w:rsidP="002161D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7B76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</w:p>
    <w:p w:rsidR="005470DD" w:rsidRDefault="005470DD" w:rsidP="007B76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выполнения работ по смете.</w:t>
      </w:r>
    </w:p>
    <w:p w:rsidR="005470DD" w:rsidRDefault="005470DD" w:rsidP="007B76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многочисленных случаев воровства на массивах №1 и 2. </w:t>
      </w:r>
    </w:p>
    <w:p w:rsidR="005470DD" w:rsidRDefault="005470DD" w:rsidP="00C554F9">
      <w:pPr>
        <w:pStyle w:val="ListParagraph"/>
        <w:spacing w:line="276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 предотвращению воровства.</w:t>
      </w:r>
    </w:p>
    <w:p w:rsidR="005470DD" w:rsidRDefault="005470DD" w:rsidP="007B76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садоводами должниками.</w:t>
      </w:r>
    </w:p>
    <w:p w:rsidR="005470DD" w:rsidRDefault="005470DD" w:rsidP="00C554F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7B7640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7B7640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25.06.2016.</w:t>
      </w:r>
    </w:p>
    <w:p w:rsidR="005470DD" w:rsidRPr="009778CB" w:rsidRDefault="005470DD" w:rsidP="007B764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7B76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7B76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выполнения работ по смете.</w:t>
      </w:r>
    </w:p>
    <w:p w:rsidR="005470DD" w:rsidRDefault="005470DD" w:rsidP="00521EC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от лесников о ремонте подъездной дороги к массиву №3 после вырубки леса.</w:t>
      </w:r>
    </w:p>
    <w:p w:rsidR="005470DD" w:rsidRDefault="005470DD" w:rsidP="00521EC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от ОАО «ОЭК» о проведённых ремонтных работах на высоковольтной ЛЭП.</w:t>
      </w:r>
    </w:p>
    <w:p w:rsidR="005470DD" w:rsidRDefault="005470DD" w:rsidP="00521EC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расчёта по подсыпке подъездных дорог.   </w:t>
      </w:r>
    </w:p>
    <w:p w:rsidR="005470DD" w:rsidRDefault="005470DD" w:rsidP="007B76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5470DD" w:rsidRDefault="005470DD" w:rsidP="007B7640">
      <w:pPr>
        <w:pStyle w:val="ListParagraph"/>
        <w:spacing w:line="276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C13C13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16.07.2016.</w:t>
      </w:r>
    </w:p>
    <w:p w:rsidR="005470DD" w:rsidRPr="009778CB" w:rsidRDefault="005470DD" w:rsidP="00C13C1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4A67A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C13C1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выполнения работ по смете.</w:t>
      </w:r>
    </w:p>
    <w:p w:rsidR="005470DD" w:rsidRPr="006D5F31" w:rsidRDefault="005470DD" w:rsidP="00C13C1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F31">
        <w:rPr>
          <w:rFonts w:ascii="Times New Roman" w:hAnsi="Times New Roman"/>
          <w:sz w:val="24"/>
          <w:szCs w:val="24"/>
        </w:rPr>
        <w:t>Подведение итогов проведенной в СНТ реконструкции электросетей</w:t>
      </w:r>
      <w:r>
        <w:rPr>
          <w:rFonts w:ascii="Times New Roman" w:hAnsi="Times New Roman"/>
          <w:sz w:val="24"/>
          <w:szCs w:val="24"/>
        </w:rPr>
        <w:t xml:space="preserve">. Присутствие на заседании правления СНТ ген. директора ООО «Союз Строй» Огнева В.В. </w:t>
      </w:r>
    </w:p>
    <w:p w:rsidR="005470DD" w:rsidRPr="006D5F31" w:rsidRDefault="005470DD" w:rsidP="00C13C1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F31">
        <w:rPr>
          <w:rFonts w:ascii="Times New Roman" w:hAnsi="Times New Roman"/>
          <w:sz w:val="24"/>
          <w:szCs w:val="24"/>
        </w:rPr>
        <w:t>Обсуждение вопроса организации системы видеонаблюдения в СНТ</w:t>
      </w:r>
      <w:r>
        <w:rPr>
          <w:rFonts w:ascii="Times New Roman" w:hAnsi="Times New Roman"/>
          <w:sz w:val="24"/>
          <w:szCs w:val="24"/>
        </w:rPr>
        <w:t xml:space="preserve"> и устройства постов охраны. Рассмотрение коммерческих предложений.</w:t>
      </w:r>
    </w:p>
    <w:p w:rsidR="005470DD" w:rsidRPr="006D5F31" w:rsidRDefault="005470DD" w:rsidP="00C13C1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F31">
        <w:rPr>
          <w:rFonts w:ascii="Times New Roman" w:hAnsi="Times New Roman"/>
          <w:sz w:val="24"/>
          <w:szCs w:val="24"/>
        </w:rPr>
        <w:t>Обсуждение процедуры выбора уполномоченных в СНТ</w:t>
      </w:r>
      <w:r>
        <w:rPr>
          <w:rFonts w:ascii="Times New Roman" w:hAnsi="Times New Roman"/>
          <w:sz w:val="24"/>
          <w:szCs w:val="24"/>
        </w:rPr>
        <w:t>.</w:t>
      </w:r>
    </w:p>
    <w:p w:rsidR="005470DD" w:rsidRPr="006D5F31" w:rsidRDefault="005470DD" w:rsidP="00C13C1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F31">
        <w:rPr>
          <w:rFonts w:ascii="Times New Roman" w:hAnsi="Times New Roman"/>
          <w:sz w:val="24"/>
          <w:szCs w:val="24"/>
        </w:rPr>
        <w:t>Разное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C13C13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23.07.2016.</w:t>
      </w:r>
    </w:p>
    <w:p w:rsidR="005470DD" w:rsidRPr="00154093" w:rsidRDefault="005470DD" w:rsidP="0015409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5470DD" w:rsidRDefault="005470DD" w:rsidP="00154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154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выполнения работ по смете. </w:t>
      </w:r>
    </w:p>
    <w:p w:rsidR="005470DD" w:rsidRDefault="005470DD" w:rsidP="00154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 эксплуатацию системы видеонаблюдения в СНТ.</w:t>
      </w:r>
    </w:p>
    <w:p w:rsidR="005470DD" w:rsidRDefault="005470DD" w:rsidP="005E4ED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коммерческих предложений по установке шлагбаумов на въездах в СНТ. </w:t>
      </w:r>
      <w:r w:rsidRPr="005E4EDA">
        <w:rPr>
          <w:rFonts w:ascii="Times New Roman" w:hAnsi="Times New Roman"/>
          <w:sz w:val="24"/>
          <w:szCs w:val="24"/>
        </w:rPr>
        <w:t>Организация   постов охраны СНТ</w:t>
      </w:r>
      <w:r>
        <w:rPr>
          <w:rFonts w:ascii="Times New Roman" w:hAnsi="Times New Roman"/>
          <w:sz w:val="24"/>
          <w:szCs w:val="24"/>
        </w:rPr>
        <w:t>.</w:t>
      </w:r>
    </w:p>
    <w:p w:rsidR="005470DD" w:rsidRPr="005E4EDA" w:rsidRDefault="005470DD" w:rsidP="005E4ED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для решения на общем собрании членов СНТ.</w:t>
      </w:r>
    </w:p>
    <w:p w:rsidR="005470DD" w:rsidRDefault="005470DD" w:rsidP="00C13C1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5470DD" w:rsidRDefault="005470DD" w:rsidP="00C13C13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6815FC" w:rsidRDefault="005470DD" w:rsidP="002743CE">
      <w:pPr>
        <w:jc w:val="center"/>
        <w:rPr>
          <w:rFonts w:ascii="Times New Roman" w:hAnsi="Times New Roman"/>
          <w:sz w:val="24"/>
          <w:szCs w:val="24"/>
        </w:rPr>
      </w:pPr>
      <w:r w:rsidRPr="006815FC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6815FC">
        <w:rPr>
          <w:rFonts w:ascii="Times New Roman" w:hAnsi="Times New Roman"/>
          <w:sz w:val="24"/>
          <w:szCs w:val="24"/>
        </w:rPr>
        <w:t>от 06.08.2016.</w:t>
      </w:r>
    </w:p>
    <w:p w:rsidR="005470DD" w:rsidRPr="009778CB" w:rsidRDefault="005470DD" w:rsidP="002743C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C4061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C4061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выполнения работ по смете. </w:t>
      </w:r>
    </w:p>
    <w:p w:rsidR="005470DD" w:rsidRDefault="005470DD" w:rsidP="002743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с администратором сайта СНТ. Обсуждение вопросов по ведению сайта.</w:t>
      </w:r>
    </w:p>
    <w:p w:rsidR="005470DD" w:rsidRDefault="005470DD" w:rsidP="002743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организации постов охраны СНТ.</w:t>
      </w:r>
    </w:p>
    <w:p w:rsidR="005470DD" w:rsidRDefault="005470DD" w:rsidP="002743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вопросов по внедрению системы видеонаблюдения в СНТ. </w:t>
      </w:r>
    </w:p>
    <w:p w:rsidR="005470DD" w:rsidRPr="00CF47F3" w:rsidRDefault="005470DD" w:rsidP="002743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47F3">
        <w:rPr>
          <w:rFonts w:ascii="Times New Roman" w:hAnsi="Times New Roman"/>
          <w:sz w:val="24"/>
          <w:szCs w:val="24"/>
        </w:rPr>
        <w:t>Подготовка к общему собранию садоводов</w:t>
      </w:r>
      <w:r>
        <w:rPr>
          <w:rFonts w:ascii="Times New Roman" w:hAnsi="Times New Roman"/>
          <w:sz w:val="24"/>
          <w:szCs w:val="24"/>
        </w:rPr>
        <w:t>.</w:t>
      </w:r>
    </w:p>
    <w:p w:rsidR="005470DD" w:rsidRDefault="005470DD" w:rsidP="002743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</w:t>
      </w:r>
    </w:p>
    <w:p w:rsidR="005470DD" w:rsidRDefault="005470DD" w:rsidP="00C13C13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F8559F" w:rsidRDefault="005470DD" w:rsidP="002743CE">
      <w:pPr>
        <w:jc w:val="center"/>
        <w:rPr>
          <w:rFonts w:ascii="Times New Roman" w:hAnsi="Times New Roman"/>
          <w:sz w:val="24"/>
          <w:szCs w:val="24"/>
        </w:rPr>
      </w:pPr>
      <w:r w:rsidRPr="00F8559F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F8559F">
        <w:rPr>
          <w:rFonts w:ascii="Times New Roman" w:hAnsi="Times New Roman"/>
          <w:sz w:val="24"/>
          <w:szCs w:val="24"/>
        </w:rPr>
        <w:t>от 13.08.2016.</w:t>
      </w:r>
    </w:p>
    <w:p w:rsidR="005470DD" w:rsidRPr="009778CB" w:rsidRDefault="005470DD" w:rsidP="002743C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034DE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Pr="004A5CD8" w:rsidRDefault="005470DD" w:rsidP="004A5C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выполнения работ по смете. </w:t>
      </w:r>
    </w:p>
    <w:p w:rsidR="005470DD" w:rsidRDefault="005470DD" w:rsidP="004A5CD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вопроса о приобретении уч.№135 массива №2. </w:t>
      </w:r>
      <w:r w:rsidRPr="004A5CD8">
        <w:rPr>
          <w:rFonts w:ascii="Times New Roman" w:hAnsi="Times New Roman"/>
          <w:sz w:val="24"/>
          <w:szCs w:val="24"/>
        </w:rPr>
        <w:t>Приглашена новая хозяйка участка Пак О.В.</w:t>
      </w:r>
    </w:p>
    <w:p w:rsidR="005470DD" w:rsidRDefault="005470DD" w:rsidP="004A5CD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коммерческих предложений по привлечению для охраны СНТ частных охранных организаций, имеющих лицензии на выполнение охранных услуг.</w:t>
      </w:r>
    </w:p>
    <w:p w:rsidR="005470DD" w:rsidRDefault="005470DD" w:rsidP="004A5CD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вопроса об установке на территории СНТ знаков – «На территории СНТ Озорной ручей ведется видеонаблюдение». </w:t>
      </w:r>
    </w:p>
    <w:p w:rsidR="005470DD" w:rsidRPr="0055285F" w:rsidRDefault="005470DD" w:rsidP="0055285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информации по выполнению ТУ ОАО «ОЭК».</w:t>
      </w:r>
    </w:p>
    <w:p w:rsidR="005470DD" w:rsidRPr="00CF47F3" w:rsidRDefault="005470DD" w:rsidP="002743C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7F3">
        <w:rPr>
          <w:rFonts w:ascii="Times New Roman" w:hAnsi="Times New Roman"/>
          <w:sz w:val="24"/>
          <w:szCs w:val="24"/>
        </w:rPr>
        <w:t>Подготовка к общему собранию садоводов</w:t>
      </w:r>
      <w:r>
        <w:rPr>
          <w:rFonts w:ascii="Times New Roman" w:hAnsi="Times New Roman"/>
          <w:sz w:val="24"/>
          <w:szCs w:val="24"/>
        </w:rPr>
        <w:t>.</w:t>
      </w:r>
    </w:p>
    <w:p w:rsidR="005470DD" w:rsidRDefault="005470DD" w:rsidP="002743C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</w:t>
      </w:r>
    </w:p>
    <w:p w:rsidR="005470DD" w:rsidRDefault="005470DD" w:rsidP="00C13C13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F8559F" w:rsidRDefault="005470DD" w:rsidP="00C8131C">
      <w:pPr>
        <w:jc w:val="center"/>
        <w:rPr>
          <w:rFonts w:ascii="Times New Roman" w:hAnsi="Times New Roman"/>
          <w:sz w:val="24"/>
          <w:szCs w:val="24"/>
        </w:rPr>
      </w:pPr>
      <w:r w:rsidRPr="00F8559F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F8559F">
        <w:rPr>
          <w:rFonts w:ascii="Times New Roman" w:hAnsi="Times New Roman"/>
          <w:sz w:val="24"/>
          <w:szCs w:val="24"/>
        </w:rPr>
        <w:t>от 10.09.2016.</w:t>
      </w:r>
    </w:p>
    <w:p w:rsidR="005470DD" w:rsidRPr="009778CB" w:rsidRDefault="005470DD" w:rsidP="00C8131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A612B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председателя о проделанной работе.</w:t>
      </w:r>
      <w:r w:rsidRPr="00521EC1">
        <w:rPr>
          <w:rFonts w:ascii="Times New Roman" w:hAnsi="Times New Roman"/>
          <w:sz w:val="24"/>
          <w:szCs w:val="24"/>
        </w:rPr>
        <w:t xml:space="preserve"> </w:t>
      </w:r>
    </w:p>
    <w:p w:rsidR="005470DD" w:rsidRPr="004A5CD8" w:rsidRDefault="005470DD" w:rsidP="00A612B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выполнения работ по смете. </w:t>
      </w:r>
    </w:p>
    <w:p w:rsidR="005470DD" w:rsidRDefault="005470DD" w:rsidP="00C813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списков на приём – исключение членов СНТ.</w:t>
      </w:r>
    </w:p>
    <w:p w:rsidR="005470DD" w:rsidRDefault="005470DD" w:rsidP="00BC73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технического задания на строительство двух постов охраны в СНТ.</w:t>
      </w:r>
    </w:p>
    <w:p w:rsidR="005470DD" w:rsidRDefault="005470DD" w:rsidP="00BC73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коммерческого предложения по химической очистке пожарных водоемов.</w:t>
      </w:r>
    </w:p>
    <w:p w:rsidR="005470DD" w:rsidRDefault="005470DD" w:rsidP="00BC73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коммерческого предложения от фирмы «Гейзер» на обслуживание фильтров НС массива №1 и установку фильтрующего оборудования на НС массива №3. </w:t>
      </w:r>
    </w:p>
    <w:p w:rsidR="005470DD" w:rsidRPr="00CF47F3" w:rsidRDefault="005470DD" w:rsidP="00C813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</w:t>
      </w:r>
      <w:r w:rsidRPr="00CF4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 по п</w:t>
      </w:r>
      <w:r w:rsidRPr="00CF47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стам охраны и видеонаблюдению.</w:t>
      </w:r>
    </w:p>
    <w:p w:rsidR="005470DD" w:rsidRDefault="005470DD" w:rsidP="00C813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</w:t>
      </w:r>
    </w:p>
    <w:p w:rsidR="005470DD" w:rsidRDefault="005470DD" w:rsidP="00C13C13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A50F51" w:rsidRDefault="005470DD" w:rsidP="003B0FD1">
      <w:pPr>
        <w:jc w:val="center"/>
        <w:rPr>
          <w:rFonts w:ascii="Times New Roman" w:hAnsi="Times New Roman"/>
          <w:sz w:val="24"/>
          <w:szCs w:val="24"/>
        </w:rPr>
      </w:pPr>
      <w:r w:rsidRPr="00A50F51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A50F51">
        <w:rPr>
          <w:rFonts w:ascii="Times New Roman" w:hAnsi="Times New Roman"/>
          <w:sz w:val="24"/>
          <w:szCs w:val="24"/>
        </w:rPr>
        <w:t>от 08.10.2016.</w:t>
      </w:r>
    </w:p>
    <w:p w:rsidR="005470DD" w:rsidRPr="009778CB" w:rsidRDefault="005470DD" w:rsidP="003B0FD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3B0F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плановых работ.</w:t>
      </w:r>
    </w:p>
    <w:p w:rsidR="005470DD" w:rsidRDefault="005470DD" w:rsidP="003B0F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выполнения работ по смете.</w:t>
      </w:r>
    </w:p>
    <w:p w:rsidR="005470DD" w:rsidRDefault="005470DD" w:rsidP="003B0F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вопроса о дополнительной уборке мусора в местах его массового скопления при помощи экскаватора.</w:t>
      </w:r>
    </w:p>
    <w:p w:rsidR="005470DD" w:rsidRPr="00CF47F3" w:rsidRDefault="005470DD" w:rsidP="003B0F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строительства п</w:t>
      </w:r>
      <w:r w:rsidRPr="00CF47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стов охраны.</w:t>
      </w:r>
    </w:p>
    <w:p w:rsidR="005470DD" w:rsidRDefault="005470DD" w:rsidP="003B0F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 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A50F51" w:rsidRDefault="005470DD" w:rsidP="00D0093B">
      <w:pPr>
        <w:jc w:val="center"/>
        <w:rPr>
          <w:rFonts w:ascii="Times New Roman" w:hAnsi="Times New Roman"/>
          <w:sz w:val="24"/>
          <w:szCs w:val="24"/>
        </w:rPr>
      </w:pPr>
      <w:r w:rsidRPr="00A50F51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A50F51">
        <w:rPr>
          <w:rFonts w:ascii="Times New Roman" w:hAnsi="Times New Roman"/>
          <w:sz w:val="24"/>
          <w:szCs w:val="24"/>
        </w:rPr>
        <w:t>от 29.10.2016.</w:t>
      </w:r>
    </w:p>
    <w:p w:rsidR="005470DD" w:rsidRPr="009778CB" w:rsidRDefault="005470DD" w:rsidP="00E645C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плановых работ.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вновь произошедших краж на территории СНТ.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эксплуатации видеосистемы.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вопроса о проезде грузовых машин через посты охраны СНТ.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порядка работы с ЧОП и должностных инструкций охранников.</w:t>
      </w:r>
    </w:p>
    <w:p w:rsidR="005470DD" w:rsidRPr="00CF47F3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ремонте фильтрующего оборудования на НС массива №1.</w:t>
      </w:r>
    </w:p>
    <w:p w:rsidR="005470DD" w:rsidRDefault="005470DD" w:rsidP="00E645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 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A50F51" w:rsidRDefault="005470DD" w:rsidP="00D832A8">
      <w:pPr>
        <w:jc w:val="center"/>
        <w:rPr>
          <w:rFonts w:ascii="Times New Roman" w:hAnsi="Times New Roman"/>
          <w:sz w:val="24"/>
          <w:szCs w:val="24"/>
        </w:rPr>
      </w:pPr>
      <w:r w:rsidRPr="00A50F51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A50F51">
        <w:rPr>
          <w:rFonts w:ascii="Times New Roman" w:hAnsi="Times New Roman"/>
          <w:sz w:val="24"/>
          <w:szCs w:val="24"/>
        </w:rPr>
        <w:t>от 13.11.2016.</w:t>
      </w:r>
    </w:p>
    <w:p w:rsidR="005470DD" w:rsidRPr="009778CB" w:rsidRDefault="005470DD" w:rsidP="00D832A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Pr="00881CA1" w:rsidRDefault="005470DD" w:rsidP="00881CA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плановых работ.</w:t>
      </w:r>
      <w:r w:rsidRPr="00881CA1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29330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поста охраны №1 на массивах №1 и 2. Приглашены на заседание правления руководители охранной фирмы «Пеленг».</w:t>
      </w:r>
    </w:p>
    <w:p w:rsidR="005470DD" w:rsidRDefault="005470DD" w:rsidP="00D832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Видеосистема в СНТ.  Качество ее работы.</w:t>
      </w:r>
    </w:p>
    <w:p w:rsidR="005470DD" w:rsidRDefault="005470DD" w:rsidP="001808B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вопроса о целесообразности работы наших сторожей после 30.11.2016 г.</w:t>
      </w:r>
    </w:p>
    <w:p w:rsidR="005470DD" w:rsidRDefault="005470DD" w:rsidP="001808B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коммерческого предложения от фирмы «Гейзер» - ремонт фильтрующего оборудования на НС массива №1.</w:t>
      </w:r>
    </w:p>
    <w:p w:rsidR="005470DD" w:rsidRPr="00881CA1" w:rsidRDefault="005470DD" w:rsidP="00881CA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информации по выполнению ТУ ОАО «ОЭК».</w:t>
      </w:r>
    </w:p>
    <w:p w:rsidR="005470DD" w:rsidRDefault="005470DD" w:rsidP="00D832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 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Default="005470DD" w:rsidP="00D832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2C701F">
        <w:rPr>
          <w:rFonts w:ascii="Times New Roman" w:hAnsi="Times New Roman"/>
          <w:sz w:val="24"/>
          <w:szCs w:val="24"/>
        </w:rPr>
        <w:t>1</w:t>
      </w:r>
      <w:r w:rsidRPr="00865D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865D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.2016.</w:t>
      </w:r>
    </w:p>
    <w:p w:rsidR="005470DD" w:rsidRPr="009778CB" w:rsidRDefault="005470DD" w:rsidP="00D832A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Pr="00FC697B" w:rsidRDefault="005470DD" w:rsidP="00FC697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плановых работ.</w:t>
      </w:r>
      <w:r w:rsidRPr="00881CA1">
        <w:rPr>
          <w:rFonts w:ascii="Times New Roman" w:hAnsi="Times New Roman"/>
          <w:sz w:val="24"/>
          <w:szCs w:val="24"/>
        </w:rPr>
        <w:t xml:space="preserve"> </w:t>
      </w:r>
      <w:r w:rsidRPr="00FC697B">
        <w:rPr>
          <w:rFonts w:ascii="Times New Roman" w:hAnsi="Times New Roman"/>
          <w:sz w:val="24"/>
          <w:szCs w:val="24"/>
        </w:rPr>
        <w:t xml:space="preserve"> </w:t>
      </w:r>
    </w:p>
    <w:p w:rsidR="005470DD" w:rsidRDefault="005470DD" w:rsidP="00D832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связанных с началом работы поста охраны №1.</w:t>
      </w:r>
    </w:p>
    <w:p w:rsidR="005470DD" w:rsidRDefault="005470DD" w:rsidP="00D832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об установке шлагбаума на посту охраны №1.</w:t>
      </w:r>
    </w:p>
    <w:p w:rsidR="005470DD" w:rsidRDefault="005470DD" w:rsidP="00D832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97B">
        <w:rPr>
          <w:rFonts w:ascii="Times New Roman" w:hAnsi="Times New Roman"/>
          <w:sz w:val="24"/>
          <w:szCs w:val="24"/>
        </w:rPr>
        <w:t>Организация мероприятий по присвоению названий улицам СНТ.</w:t>
      </w:r>
    </w:p>
    <w:p w:rsidR="005470DD" w:rsidRPr="00CF47F3" w:rsidRDefault="005470DD" w:rsidP="003C564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завершении ремонта фильтрующего оборудования на НС                массива №1.</w:t>
      </w:r>
    </w:p>
    <w:p w:rsidR="005470DD" w:rsidRPr="00CF47F3" w:rsidRDefault="005470DD" w:rsidP="003C564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проведения анализов воды скважин СНТ.</w:t>
      </w:r>
    </w:p>
    <w:p w:rsidR="005470DD" w:rsidRDefault="005470DD" w:rsidP="00D832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вопроса – кто будет проводить проверку финансово-хозяйственной деятельности СНТ за 2016 год? </w:t>
      </w:r>
    </w:p>
    <w:p w:rsidR="005470DD" w:rsidRDefault="005470DD" w:rsidP="00E2555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предложения предпринимателя Курмель О.В. об увеличении площади магазина или строительстве отдельно стоящего здания магазина.</w:t>
      </w:r>
    </w:p>
    <w:p w:rsidR="005470DD" w:rsidRPr="00FC697B" w:rsidRDefault="005470DD" w:rsidP="00D832A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97B"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E25555" w:rsidRDefault="005470DD" w:rsidP="000A1720">
      <w:pPr>
        <w:jc w:val="center"/>
        <w:rPr>
          <w:rFonts w:ascii="Times New Roman" w:hAnsi="Times New Roman"/>
          <w:sz w:val="24"/>
          <w:szCs w:val="24"/>
        </w:rPr>
      </w:pPr>
      <w:r w:rsidRPr="00E25555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E25555">
        <w:rPr>
          <w:rFonts w:ascii="Times New Roman" w:hAnsi="Times New Roman"/>
          <w:sz w:val="24"/>
          <w:szCs w:val="24"/>
        </w:rPr>
        <w:t>от 02.02.2017.</w:t>
      </w:r>
    </w:p>
    <w:p w:rsidR="005470DD" w:rsidRPr="009778CB" w:rsidRDefault="005470DD" w:rsidP="000A172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охранной фирмы «Пеленг» за период с 1 декабря 2016 года по 31 января 2017 года на посту охраны №1 СНТ.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Введён в эксплуатацию шлагбаум на посту охраны №1 массивов №1 и 2. Обсуждение правил проезда через шлагбаум. 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коммерческих предложений по установке шлагбаума на посту охраны №2 массива №3.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требований ИФНС РФ и МО «Первомайское СП» о присвоении названий улицам СНТ. Поездка председателя правления в г. Выборг в Районный Информационный Центр.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штатного расписания СНТ.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проведению общего собрания СНТ 2017 г.:</w:t>
      </w:r>
    </w:p>
    <w:p w:rsidR="005470DD" w:rsidRDefault="005470DD" w:rsidP="00952B46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предварительная дата проведения</w:t>
      </w:r>
    </w:p>
    <w:p w:rsidR="005470DD" w:rsidRDefault="005470DD" w:rsidP="00952B46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повестка дня</w:t>
      </w:r>
    </w:p>
    <w:p w:rsidR="005470DD" w:rsidRDefault="005470DD" w:rsidP="00952B46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ревизионной комиссии</w:t>
      </w:r>
    </w:p>
    <w:p w:rsidR="005470DD" w:rsidRDefault="005470DD" w:rsidP="00952B46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недостающих членов правления массива №2</w:t>
      </w:r>
    </w:p>
    <w:p w:rsidR="005470DD" w:rsidRPr="00CF47F3" w:rsidRDefault="005470DD" w:rsidP="00952B46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доверенности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сметы на 2017 год.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вариантов проверки бухгалтерского отчёта за 2016 год.</w:t>
      </w:r>
    </w:p>
    <w:p w:rsidR="005470DD" w:rsidRDefault="005470DD" w:rsidP="000A172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865618" w:rsidRDefault="005470DD" w:rsidP="000A1720">
      <w:pPr>
        <w:jc w:val="center"/>
        <w:rPr>
          <w:rFonts w:ascii="Times New Roman" w:hAnsi="Times New Roman"/>
          <w:sz w:val="24"/>
          <w:szCs w:val="24"/>
        </w:rPr>
      </w:pPr>
      <w:r w:rsidRPr="00865618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865618">
        <w:rPr>
          <w:rFonts w:ascii="Times New Roman" w:hAnsi="Times New Roman"/>
          <w:sz w:val="24"/>
          <w:szCs w:val="24"/>
        </w:rPr>
        <w:t>от 20.02.2017.</w:t>
      </w:r>
    </w:p>
    <w:p w:rsidR="005470DD" w:rsidRPr="009778CB" w:rsidRDefault="005470DD" w:rsidP="000A1720">
      <w:pPr>
        <w:tabs>
          <w:tab w:val="left" w:pos="808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0A172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сметы на 2017 год.  </w:t>
      </w:r>
    </w:p>
    <w:p w:rsidR="005470DD" w:rsidRDefault="005470DD" w:rsidP="009B3AD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проведению общего собрания СНТ 2017 г.:</w:t>
      </w:r>
    </w:p>
    <w:p w:rsidR="005470DD" w:rsidRDefault="005470DD" w:rsidP="00296A54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кандидатур председателя ведения собрания, секретаря, счётной комиссии</w:t>
      </w:r>
    </w:p>
    <w:p w:rsidR="005470DD" w:rsidRDefault="005470DD" w:rsidP="00296A54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договорённости с клубом «Выборгская сторона» на проведение собрания 08.04.2017.</w:t>
      </w:r>
    </w:p>
    <w:p w:rsidR="005470DD" w:rsidRDefault="005470DD" w:rsidP="00296A54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повестка дня</w:t>
      </w:r>
    </w:p>
    <w:p w:rsidR="005470DD" w:rsidRDefault="005470DD" w:rsidP="00296A54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доверенности</w:t>
      </w:r>
    </w:p>
    <w:p w:rsidR="005470DD" w:rsidRDefault="005470DD" w:rsidP="000A172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обсуждения предложенных названий улиц на форуме сайта СНТ.</w:t>
      </w:r>
    </w:p>
    <w:p w:rsidR="005470DD" w:rsidRDefault="005470DD" w:rsidP="000A172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BE69D6" w:rsidRDefault="005470DD" w:rsidP="00161558">
      <w:pPr>
        <w:jc w:val="center"/>
        <w:rPr>
          <w:rFonts w:ascii="Times New Roman" w:hAnsi="Times New Roman"/>
          <w:sz w:val="24"/>
          <w:szCs w:val="24"/>
        </w:rPr>
      </w:pPr>
      <w:r w:rsidRPr="00BE69D6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BE69D6">
        <w:rPr>
          <w:rFonts w:ascii="Times New Roman" w:hAnsi="Times New Roman"/>
          <w:sz w:val="24"/>
          <w:szCs w:val="24"/>
        </w:rPr>
        <w:t>от 11.03.2017.</w:t>
      </w:r>
    </w:p>
    <w:p w:rsidR="005470DD" w:rsidRPr="009778CB" w:rsidRDefault="005470DD" w:rsidP="0016155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работы охранной фирмы «Пеленг». Приглашены на правление руководители ООО «Пеленг».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проведению общего собрания СНТ 2017 г.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сметы на 2017 год.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ответственных на проведение дефектации насосных станций СНТ и составление актов состояния НС СНТ.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13.03.2017 года встреча с специалистами технического департамента ОАО «ОЭК» по вопросу технологического присоединения (увеличение мощности по электроэнергии в СНТ), выполнение ТУ ОАО «ОЭК». Кто с нашей стороны будет на этой встрече?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предложений о проведении аудиторской проверки бухгалтерской документации по итогам 2016 года.  </w:t>
      </w:r>
    </w:p>
    <w:p w:rsidR="005470DD" w:rsidRDefault="005470DD" w:rsidP="0016155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78C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BE69D6" w:rsidRDefault="005470DD" w:rsidP="00493C20">
      <w:pPr>
        <w:jc w:val="center"/>
        <w:rPr>
          <w:rFonts w:ascii="Times New Roman" w:hAnsi="Times New Roman"/>
          <w:sz w:val="24"/>
          <w:szCs w:val="24"/>
        </w:rPr>
      </w:pPr>
      <w:r w:rsidRPr="00BE69D6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BE69D6">
        <w:rPr>
          <w:rFonts w:ascii="Times New Roman" w:hAnsi="Times New Roman"/>
          <w:sz w:val="24"/>
          <w:szCs w:val="24"/>
        </w:rPr>
        <w:t>от 25.03.2017.</w:t>
      </w:r>
    </w:p>
    <w:p w:rsidR="005470DD" w:rsidRPr="009778CB" w:rsidRDefault="005470DD" w:rsidP="00493C2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493C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проведению общего собрания СНТ 2017 г. </w:t>
      </w:r>
    </w:p>
    <w:p w:rsidR="005470DD" w:rsidRDefault="005470DD" w:rsidP="00493C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сметы расходов на 2017 год.</w:t>
      </w:r>
    </w:p>
    <w:p w:rsidR="005470DD" w:rsidRPr="00CF47F3" w:rsidRDefault="005470DD" w:rsidP="007618C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аудиторской проверки бухгалтерской документации                                                   по итогам 2016 г.</w:t>
      </w:r>
    </w:p>
    <w:p w:rsidR="005470DD" w:rsidRDefault="005470DD" w:rsidP="00493C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деятельности охранной фирмы «Пеленг». Есть претензии. Обсуждение снижения суммы оплаты охранных услуг.</w:t>
      </w:r>
    </w:p>
    <w:p w:rsidR="005470DD" w:rsidRDefault="005470DD" w:rsidP="00595D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Видеонаблюдение в СНТ. Сбои в работе видеокамер массивов №1 и 2. Предъявить претензии к фирме ООО «Интеллект Про».</w:t>
      </w:r>
    </w:p>
    <w:p w:rsidR="005470DD" w:rsidRDefault="005470DD" w:rsidP="00493C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07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0DD" w:rsidRPr="00F04043" w:rsidRDefault="005470DD" w:rsidP="0097070B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F04043">
        <w:rPr>
          <w:rFonts w:ascii="Times New Roman" w:hAnsi="Times New Roman"/>
          <w:b/>
          <w:color w:val="00B050"/>
          <w:sz w:val="24"/>
          <w:szCs w:val="24"/>
        </w:rPr>
        <w:t xml:space="preserve">Заседание правления СНТ </w:t>
      </w:r>
      <w:r w:rsidRPr="00F04043">
        <w:rPr>
          <w:rFonts w:ascii="Times New Roman" w:hAnsi="Times New Roman"/>
          <w:color w:val="00B050"/>
          <w:sz w:val="24"/>
          <w:szCs w:val="24"/>
        </w:rPr>
        <w:t>от 04.04.2017.</w:t>
      </w:r>
    </w:p>
    <w:p w:rsidR="005470DD" w:rsidRPr="009778CB" w:rsidRDefault="005470DD" w:rsidP="009707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6D5F3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проведению общего собрания СНТ 2017 г. </w:t>
      </w:r>
    </w:p>
    <w:p w:rsidR="005470DD" w:rsidRDefault="005470DD" w:rsidP="006D5F3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сметы расходов на 2017 год</w:t>
      </w:r>
    </w:p>
    <w:p w:rsidR="005470DD" w:rsidRDefault="005470DD" w:rsidP="0097070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работы сайта СНТ.</w:t>
      </w:r>
    </w:p>
    <w:p w:rsidR="005470DD" w:rsidRDefault="005470DD" w:rsidP="00BB122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сбора денежных средств на оплату электроэнергии. Назначить дополнительную проверку узлов учёта у постоянно проживающих и приезжающих в СНТ в зимний период.</w:t>
      </w:r>
    </w:p>
    <w:p w:rsidR="005470DD" w:rsidRDefault="005470DD" w:rsidP="0097070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5470DD" w:rsidRDefault="005470DD" w:rsidP="0097070B">
      <w:pPr>
        <w:pStyle w:val="ListParagraph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5470DD" w:rsidRPr="001264D6" w:rsidRDefault="005470DD" w:rsidP="00F05D60">
      <w:pPr>
        <w:jc w:val="center"/>
        <w:rPr>
          <w:rFonts w:ascii="Times New Roman" w:hAnsi="Times New Roman"/>
          <w:sz w:val="24"/>
          <w:szCs w:val="24"/>
        </w:rPr>
      </w:pPr>
      <w:r w:rsidRPr="001264D6">
        <w:rPr>
          <w:rFonts w:ascii="Times New Roman" w:hAnsi="Times New Roman"/>
          <w:b/>
          <w:sz w:val="24"/>
          <w:szCs w:val="24"/>
        </w:rPr>
        <w:t xml:space="preserve">Заседание правления СНТ </w:t>
      </w:r>
      <w:r w:rsidRPr="001264D6">
        <w:rPr>
          <w:rFonts w:ascii="Times New Roman" w:hAnsi="Times New Roman"/>
          <w:sz w:val="24"/>
          <w:szCs w:val="24"/>
        </w:rPr>
        <w:t>от 22.04.2017.</w:t>
      </w:r>
    </w:p>
    <w:p w:rsidR="005470DD" w:rsidRPr="009778CB" w:rsidRDefault="005470DD" w:rsidP="00F0404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8CB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</w:t>
      </w:r>
    </w:p>
    <w:p w:rsidR="005470DD" w:rsidRDefault="005470DD" w:rsidP="00F0404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4043">
        <w:rPr>
          <w:rFonts w:ascii="Times New Roman" w:hAnsi="Times New Roman"/>
          <w:sz w:val="24"/>
          <w:szCs w:val="24"/>
        </w:rPr>
        <w:t>Подготовка к проведению общего собрания СНТ 2017 г.</w:t>
      </w:r>
    </w:p>
    <w:p w:rsidR="005470DD" w:rsidRDefault="005470DD" w:rsidP="00B840A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сметы расходов на 2017 год.</w:t>
      </w:r>
    </w:p>
    <w:p w:rsidR="005470DD" w:rsidRPr="00B840A8" w:rsidRDefault="005470DD" w:rsidP="00B840A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причин возникновения пожара на участке №48 массива №2 и наших действий на тушении пожара.</w:t>
      </w:r>
    </w:p>
    <w:p w:rsidR="005470DD" w:rsidRPr="00702482" w:rsidRDefault="005470DD" w:rsidP="0035435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24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нформация по итогам</w:t>
      </w:r>
      <w:r w:rsidRPr="0070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702482">
        <w:rPr>
          <w:rFonts w:ascii="Times New Roman" w:hAnsi="Times New Roman"/>
          <w:sz w:val="24"/>
          <w:szCs w:val="24"/>
        </w:rPr>
        <w:t>совещания председателей садоводств Выборгского р-на</w:t>
      </w:r>
      <w:r>
        <w:rPr>
          <w:rFonts w:ascii="Times New Roman" w:hAnsi="Times New Roman"/>
          <w:sz w:val="24"/>
          <w:szCs w:val="24"/>
        </w:rPr>
        <w:t xml:space="preserve"> ЛО от 14.04.2017 г</w:t>
      </w:r>
      <w:r w:rsidRPr="00702482">
        <w:rPr>
          <w:rFonts w:ascii="Times New Roman" w:hAnsi="Times New Roman"/>
          <w:sz w:val="24"/>
          <w:szCs w:val="24"/>
        </w:rPr>
        <w:t>.</w:t>
      </w:r>
    </w:p>
    <w:p w:rsidR="005470DD" w:rsidRPr="00702482" w:rsidRDefault="005470DD" w:rsidP="007024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024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ализ деятельности охранной фирмы «Пеленг».</w:t>
      </w:r>
    </w:p>
    <w:p w:rsidR="005470DD" w:rsidRDefault="005470DD" w:rsidP="007024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482">
        <w:rPr>
          <w:rFonts w:ascii="Times New Roman" w:hAnsi="Times New Roman"/>
          <w:sz w:val="24"/>
          <w:szCs w:val="24"/>
        </w:rPr>
        <w:t>Обсуждение вопроса установки шлагбаума на посту №2 (3 массив)</w:t>
      </w:r>
    </w:p>
    <w:p w:rsidR="005470DD" w:rsidRDefault="005470DD" w:rsidP="00230F2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предложений по обновлению и дальнейшему обслуживанию сайта СНТ. Предложения администратора сайта Ломейко И.С.</w:t>
      </w:r>
    </w:p>
    <w:p w:rsidR="005470DD" w:rsidRPr="001264D6" w:rsidRDefault="005470DD" w:rsidP="001264D6">
      <w:pPr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1264D6">
        <w:rPr>
          <w:rFonts w:ascii="Times New Roman" w:hAnsi="Times New Roman"/>
          <w:sz w:val="24"/>
          <w:szCs w:val="24"/>
        </w:rPr>
        <w:t>Разное.</w:t>
      </w:r>
    </w:p>
    <w:p w:rsidR="005470DD" w:rsidRPr="00517354" w:rsidRDefault="005470DD" w:rsidP="005173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354">
        <w:rPr>
          <w:rFonts w:ascii="Times New Roman" w:hAnsi="Times New Roman"/>
          <w:b/>
          <w:sz w:val="24"/>
          <w:szCs w:val="24"/>
        </w:rPr>
        <w:t>Подробно с протоколами правления СНТ садоводы могут ознак</w:t>
      </w:r>
      <w:bookmarkStart w:id="0" w:name="_GoBack"/>
      <w:bookmarkEnd w:id="0"/>
      <w:r w:rsidRPr="00517354">
        <w:rPr>
          <w:rFonts w:ascii="Times New Roman" w:hAnsi="Times New Roman"/>
          <w:b/>
          <w:sz w:val="24"/>
          <w:szCs w:val="24"/>
        </w:rPr>
        <w:t xml:space="preserve">омиться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17354">
        <w:rPr>
          <w:rFonts w:ascii="Times New Roman" w:hAnsi="Times New Roman"/>
          <w:b/>
          <w:sz w:val="24"/>
          <w:szCs w:val="24"/>
        </w:rPr>
        <w:t>в приёмные часы в правлении СНТ.</w:t>
      </w:r>
    </w:p>
    <w:p w:rsidR="005470DD" w:rsidRDefault="005470DD" w:rsidP="00B57DE7">
      <w:pPr>
        <w:pStyle w:val="ListParagraph"/>
        <w:spacing w:line="36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5470DD" w:rsidRPr="00763D75" w:rsidRDefault="005470DD" w:rsidP="00763D75">
      <w:pPr>
        <w:pStyle w:val="ListParagraph"/>
        <w:spacing w:line="360" w:lineRule="auto"/>
        <w:ind w:left="2136" w:firstLine="6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Правление СНТ.</w:t>
      </w:r>
    </w:p>
    <w:sectPr w:rsidR="005470DD" w:rsidRPr="00763D75" w:rsidSect="005E13AA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720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0B7403DC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12C96568"/>
    <w:multiLevelType w:val="hybridMultilevel"/>
    <w:tmpl w:val="CEBCBC6A"/>
    <w:lvl w:ilvl="0" w:tplc="27425AB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F81271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1B385A15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1DAC7B10"/>
    <w:multiLevelType w:val="hybridMultilevel"/>
    <w:tmpl w:val="024EECBC"/>
    <w:lvl w:ilvl="0" w:tplc="3118CF8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23604768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24150481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3FF014CE"/>
    <w:multiLevelType w:val="hybridMultilevel"/>
    <w:tmpl w:val="3B76829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47856E9F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4EE74021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4F11141A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530D4E03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551C4FAD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5994393A"/>
    <w:multiLevelType w:val="hybridMultilevel"/>
    <w:tmpl w:val="856C1B44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5EFE0F75"/>
    <w:multiLevelType w:val="hybridMultilevel"/>
    <w:tmpl w:val="44F828E0"/>
    <w:lvl w:ilvl="0" w:tplc="26B8B190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6">
    <w:nsid w:val="5FC96CDD"/>
    <w:multiLevelType w:val="hybridMultilevel"/>
    <w:tmpl w:val="377AC2DC"/>
    <w:lvl w:ilvl="0" w:tplc="27425AB8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>
    <w:nsid w:val="614673CD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663A1795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72E74A18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0">
    <w:nsid w:val="74077E6D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7573180B"/>
    <w:multiLevelType w:val="hybridMultilevel"/>
    <w:tmpl w:val="29D2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BF4BC3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3">
    <w:nsid w:val="7CD24935"/>
    <w:multiLevelType w:val="hybridMultilevel"/>
    <w:tmpl w:val="76AC445E"/>
    <w:lvl w:ilvl="0" w:tplc="26B8B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4">
    <w:nsid w:val="7EEE44CB"/>
    <w:multiLevelType w:val="hybridMultilevel"/>
    <w:tmpl w:val="9C24828A"/>
    <w:lvl w:ilvl="0" w:tplc="7C8C96F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20"/>
  </w:num>
  <w:num w:numId="10">
    <w:abstractNumId w:val="17"/>
  </w:num>
  <w:num w:numId="11">
    <w:abstractNumId w:val="13"/>
  </w:num>
  <w:num w:numId="12">
    <w:abstractNumId w:val="22"/>
  </w:num>
  <w:num w:numId="13">
    <w:abstractNumId w:val="7"/>
  </w:num>
  <w:num w:numId="14">
    <w:abstractNumId w:val="23"/>
  </w:num>
  <w:num w:numId="15">
    <w:abstractNumId w:val="0"/>
  </w:num>
  <w:num w:numId="16">
    <w:abstractNumId w:val="18"/>
  </w:num>
  <w:num w:numId="17">
    <w:abstractNumId w:val="10"/>
  </w:num>
  <w:num w:numId="18">
    <w:abstractNumId w:val="3"/>
  </w:num>
  <w:num w:numId="19">
    <w:abstractNumId w:val="4"/>
  </w:num>
  <w:num w:numId="20">
    <w:abstractNumId w:val="11"/>
  </w:num>
  <w:num w:numId="21">
    <w:abstractNumId w:val="5"/>
  </w:num>
  <w:num w:numId="22">
    <w:abstractNumId w:val="2"/>
  </w:num>
  <w:num w:numId="23">
    <w:abstractNumId w:val="16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60"/>
    <w:rsid w:val="00034DE1"/>
    <w:rsid w:val="00035039"/>
    <w:rsid w:val="00050735"/>
    <w:rsid w:val="000A1720"/>
    <w:rsid w:val="000D57FD"/>
    <w:rsid w:val="000D6A36"/>
    <w:rsid w:val="000E06AC"/>
    <w:rsid w:val="000E4DEF"/>
    <w:rsid w:val="001264D6"/>
    <w:rsid w:val="00140422"/>
    <w:rsid w:val="00154093"/>
    <w:rsid w:val="00161558"/>
    <w:rsid w:val="00161B99"/>
    <w:rsid w:val="00164E4A"/>
    <w:rsid w:val="00171377"/>
    <w:rsid w:val="001800EE"/>
    <w:rsid w:val="001808B5"/>
    <w:rsid w:val="001A3902"/>
    <w:rsid w:val="001B3B81"/>
    <w:rsid w:val="00207FB7"/>
    <w:rsid w:val="002161D3"/>
    <w:rsid w:val="00230F2C"/>
    <w:rsid w:val="00234564"/>
    <w:rsid w:val="00247AE8"/>
    <w:rsid w:val="002571A0"/>
    <w:rsid w:val="002743CE"/>
    <w:rsid w:val="0029005B"/>
    <w:rsid w:val="0029330F"/>
    <w:rsid w:val="00293894"/>
    <w:rsid w:val="00296A54"/>
    <w:rsid w:val="002C701F"/>
    <w:rsid w:val="002D2F3D"/>
    <w:rsid w:val="0033049F"/>
    <w:rsid w:val="00354356"/>
    <w:rsid w:val="003647F3"/>
    <w:rsid w:val="00374D23"/>
    <w:rsid w:val="003A000C"/>
    <w:rsid w:val="003B0FD1"/>
    <w:rsid w:val="003C564D"/>
    <w:rsid w:val="003F3910"/>
    <w:rsid w:val="00403B1B"/>
    <w:rsid w:val="004337FD"/>
    <w:rsid w:val="00493C20"/>
    <w:rsid w:val="004A2FB9"/>
    <w:rsid w:val="004A5CD8"/>
    <w:rsid w:val="004A67A2"/>
    <w:rsid w:val="004E6BA0"/>
    <w:rsid w:val="00517354"/>
    <w:rsid w:val="00521EC1"/>
    <w:rsid w:val="005470DD"/>
    <w:rsid w:val="0055285F"/>
    <w:rsid w:val="00553BD3"/>
    <w:rsid w:val="005807C2"/>
    <w:rsid w:val="00595D02"/>
    <w:rsid w:val="005E13AA"/>
    <w:rsid w:val="005E4EDA"/>
    <w:rsid w:val="00657282"/>
    <w:rsid w:val="006815FC"/>
    <w:rsid w:val="00682499"/>
    <w:rsid w:val="00694A30"/>
    <w:rsid w:val="006B31BF"/>
    <w:rsid w:val="006B745B"/>
    <w:rsid w:val="006C065B"/>
    <w:rsid w:val="006C4DBF"/>
    <w:rsid w:val="006C76B3"/>
    <w:rsid w:val="006D5F31"/>
    <w:rsid w:val="00702482"/>
    <w:rsid w:val="00705C0B"/>
    <w:rsid w:val="00705FDF"/>
    <w:rsid w:val="007618C2"/>
    <w:rsid w:val="00763D75"/>
    <w:rsid w:val="00780E60"/>
    <w:rsid w:val="007B7640"/>
    <w:rsid w:val="0081731D"/>
    <w:rsid w:val="008269C8"/>
    <w:rsid w:val="00864808"/>
    <w:rsid w:val="00865618"/>
    <w:rsid w:val="00865DCE"/>
    <w:rsid w:val="00881CA1"/>
    <w:rsid w:val="00881DEA"/>
    <w:rsid w:val="008963B4"/>
    <w:rsid w:val="008A24E4"/>
    <w:rsid w:val="008F43CF"/>
    <w:rsid w:val="009105B4"/>
    <w:rsid w:val="00927CF2"/>
    <w:rsid w:val="00947D68"/>
    <w:rsid w:val="00952B46"/>
    <w:rsid w:val="009559E0"/>
    <w:rsid w:val="0097070B"/>
    <w:rsid w:val="009750E9"/>
    <w:rsid w:val="00975E09"/>
    <w:rsid w:val="009778CB"/>
    <w:rsid w:val="00993E9C"/>
    <w:rsid w:val="00995EA6"/>
    <w:rsid w:val="009B3ADA"/>
    <w:rsid w:val="00A50F51"/>
    <w:rsid w:val="00A612BE"/>
    <w:rsid w:val="00AB0AB4"/>
    <w:rsid w:val="00AC2CF6"/>
    <w:rsid w:val="00AC5875"/>
    <w:rsid w:val="00AE0DC2"/>
    <w:rsid w:val="00AE1F59"/>
    <w:rsid w:val="00B57DE7"/>
    <w:rsid w:val="00B67789"/>
    <w:rsid w:val="00B83837"/>
    <w:rsid w:val="00B840A8"/>
    <w:rsid w:val="00BB1229"/>
    <w:rsid w:val="00BC739E"/>
    <w:rsid w:val="00BD513B"/>
    <w:rsid w:val="00BE69D6"/>
    <w:rsid w:val="00BF5E1E"/>
    <w:rsid w:val="00BF750A"/>
    <w:rsid w:val="00C13C13"/>
    <w:rsid w:val="00C27A75"/>
    <w:rsid w:val="00C36356"/>
    <w:rsid w:val="00C40613"/>
    <w:rsid w:val="00C554F9"/>
    <w:rsid w:val="00C8077D"/>
    <w:rsid w:val="00C8131C"/>
    <w:rsid w:val="00CF47F3"/>
    <w:rsid w:val="00D0093B"/>
    <w:rsid w:val="00D204BA"/>
    <w:rsid w:val="00D20ED4"/>
    <w:rsid w:val="00D24A9B"/>
    <w:rsid w:val="00D35E65"/>
    <w:rsid w:val="00D40D12"/>
    <w:rsid w:val="00D50702"/>
    <w:rsid w:val="00D832A8"/>
    <w:rsid w:val="00DD4DF5"/>
    <w:rsid w:val="00DF4C0A"/>
    <w:rsid w:val="00E11C48"/>
    <w:rsid w:val="00E156DB"/>
    <w:rsid w:val="00E15C99"/>
    <w:rsid w:val="00E25555"/>
    <w:rsid w:val="00E42B73"/>
    <w:rsid w:val="00E6148A"/>
    <w:rsid w:val="00E619BD"/>
    <w:rsid w:val="00E645C8"/>
    <w:rsid w:val="00E837D6"/>
    <w:rsid w:val="00E85F49"/>
    <w:rsid w:val="00EB7387"/>
    <w:rsid w:val="00EE496C"/>
    <w:rsid w:val="00F04043"/>
    <w:rsid w:val="00F05D60"/>
    <w:rsid w:val="00F2048E"/>
    <w:rsid w:val="00F6177C"/>
    <w:rsid w:val="00F622E4"/>
    <w:rsid w:val="00F80FA7"/>
    <w:rsid w:val="00F81BE4"/>
    <w:rsid w:val="00F83A23"/>
    <w:rsid w:val="00F8559F"/>
    <w:rsid w:val="00FC697B"/>
    <w:rsid w:val="00FD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DEF"/>
    <w:rPr>
      <w:rFonts w:ascii="Segoe UI" w:hAnsi="Segoe UI" w:cs="Segoe UI"/>
      <w:sz w:val="18"/>
      <w:szCs w:val="18"/>
    </w:rPr>
  </w:style>
  <w:style w:type="paragraph" w:customStyle="1" w:styleId="a">
    <w:name w:val="обычный"/>
    <w:basedOn w:val="Normal"/>
    <w:uiPriority w:val="99"/>
    <w:rsid w:val="003B0FD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1419</Words>
  <Characters>8093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заседаниях правления СНТ «Озорной ручей»</dc:title>
  <dc:subject/>
  <dc:creator>Sergey</dc:creator>
  <cp:keywords/>
  <dc:description/>
  <cp:lastModifiedBy>Irina</cp:lastModifiedBy>
  <cp:revision>2</cp:revision>
  <cp:lastPrinted>2017-04-24T19:02:00Z</cp:lastPrinted>
  <dcterms:created xsi:type="dcterms:W3CDTF">2017-05-27T12:58:00Z</dcterms:created>
  <dcterms:modified xsi:type="dcterms:W3CDTF">2017-05-27T12:58:00Z</dcterms:modified>
</cp:coreProperties>
</file>