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DD" w:rsidRPr="00D6364D" w:rsidRDefault="00E67DDD" w:rsidP="00D6364D">
      <w:pPr>
        <w:spacing w:after="0"/>
        <w:ind w:left="360"/>
        <w:jc w:val="right"/>
        <w:rPr>
          <w:rFonts w:ascii="Times New Roman" w:hAnsi="Times New Roman"/>
          <w:i/>
          <w:sz w:val="18"/>
          <w:szCs w:val="18"/>
          <w:u w:val="single"/>
        </w:rPr>
      </w:pPr>
      <w:r w:rsidRPr="00D6364D">
        <w:rPr>
          <w:rFonts w:ascii="Times New Roman" w:hAnsi="Times New Roman"/>
          <w:i/>
          <w:sz w:val="18"/>
          <w:szCs w:val="18"/>
          <w:u w:val="single"/>
        </w:rPr>
        <w:t xml:space="preserve">Бюллетень для голосования </w:t>
      </w:r>
    </w:p>
    <w:p w:rsidR="00E67DDD" w:rsidRDefault="00E67DDD" w:rsidP="002B58F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члена СНТ «Озорной ручей»</w:t>
      </w:r>
    </w:p>
    <w:p w:rsidR="00E67DDD" w:rsidRDefault="00E67DDD" w:rsidP="002B58F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 общем отчетно – перевыборном собрании членов СНТ </w:t>
      </w:r>
    </w:p>
    <w:p w:rsidR="00E67DDD" w:rsidRDefault="00E67DDD" w:rsidP="002B58F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14 апреля 2018 года.</w:t>
      </w:r>
    </w:p>
    <w:p w:rsidR="00E67DDD" w:rsidRDefault="00E67DDD" w:rsidP="002B58F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67DDD" w:rsidRDefault="00E67DDD" w:rsidP="007D11A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члене СНТ или его уполномоченном представителе:</w:t>
      </w:r>
    </w:p>
    <w:p w:rsidR="00E67DDD" w:rsidRDefault="00E67DDD" w:rsidP="007D11A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Ф.И.О. члена СНТ:  ____________________________________________                  - Телефон члена СНТ: ____________________________________________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7"/>
        <w:gridCol w:w="3068"/>
        <w:gridCol w:w="3076"/>
      </w:tblGrid>
      <w:tr w:rsidR="00E67DDD" w:rsidRPr="007522C5" w:rsidTr="007522C5">
        <w:tc>
          <w:tcPr>
            <w:tcW w:w="3190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№ участка</w:t>
            </w:r>
          </w:p>
        </w:tc>
        <w:tc>
          <w:tcPr>
            <w:tcW w:w="3190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№ массива</w:t>
            </w:r>
          </w:p>
        </w:tc>
        <w:tc>
          <w:tcPr>
            <w:tcW w:w="3191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Площадь участка (м/кв)</w:t>
            </w:r>
          </w:p>
        </w:tc>
      </w:tr>
      <w:tr w:rsidR="00E67DDD" w:rsidRPr="007522C5" w:rsidTr="007522C5">
        <w:tc>
          <w:tcPr>
            <w:tcW w:w="3190" w:type="dxa"/>
          </w:tcPr>
          <w:p w:rsidR="00E67DDD" w:rsidRPr="007522C5" w:rsidRDefault="00E67DDD" w:rsidP="0075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E67DDD" w:rsidRPr="007522C5" w:rsidRDefault="00E67DDD" w:rsidP="0075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67DDD" w:rsidRPr="007522C5" w:rsidRDefault="00E67DDD" w:rsidP="0075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DDD" w:rsidRDefault="00E67DDD" w:rsidP="007D11A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44961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И.О. уполномоченного представителя / доверенного лица:</w:t>
      </w:r>
    </w:p>
    <w:p w:rsidR="00E67DDD" w:rsidRDefault="00E67DDD" w:rsidP="007D11AF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67DDD" w:rsidRDefault="00E67DDD" w:rsidP="00A942C7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При голосовании по каждому вопросу выберите только один вариант ответа!</w:t>
      </w:r>
    </w:p>
    <w:p w:rsidR="00E67DDD" w:rsidRPr="008327F3" w:rsidRDefault="00E67DDD" w:rsidP="008327F3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27F3">
        <w:rPr>
          <w:rFonts w:ascii="Times New Roman" w:hAnsi="Times New Roman"/>
          <w:b/>
          <w:sz w:val="28"/>
          <w:szCs w:val="28"/>
        </w:rPr>
        <w:t>Вопрос №1.</w:t>
      </w:r>
      <w:r w:rsidRPr="008327F3">
        <w:rPr>
          <w:rFonts w:ascii="Times New Roman" w:hAnsi="Times New Roman"/>
          <w:sz w:val="28"/>
          <w:szCs w:val="28"/>
        </w:rPr>
        <w:t xml:space="preserve"> Выборы председателя и секретаря собрания, членов счётной комиссии.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305"/>
        <w:gridCol w:w="2375"/>
      </w:tblGrid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воздержался</w:t>
            </w:r>
          </w:p>
        </w:tc>
      </w:tr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DDD" w:rsidRPr="00607074" w:rsidRDefault="00E67DDD" w:rsidP="005916B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По данному вопросу проголосовать путем поднятия руки.</w:t>
      </w:r>
    </w:p>
    <w:p w:rsidR="00E67DDD" w:rsidRDefault="00E67DDD" w:rsidP="00E24FD1">
      <w:pPr>
        <w:pStyle w:val="ListParagraph"/>
        <w:numPr>
          <w:ilvl w:val="0"/>
          <w:numId w:val="20"/>
        </w:numPr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EE0368">
        <w:rPr>
          <w:rFonts w:ascii="Times New Roman" w:hAnsi="Times New Roman"/>
          <w:b/>
          <w:sz w:val="28"/>
          <w:szCs w:val="28"/>
        </w:rPr>
        <w:t xml:space="preserve">Вопрос №2.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0368">
        <w:rPr>
          <w:rFonts w:ascii="Times New Roman" w:hAnsi="Times New Roman"/>
          <w:sz w:val="28"/>
          <w:szCs w:val="28"/>
        </w:rPr>
        <w:t>Порядок голосования на общем собрании 2018 года.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305"/>
        <w:gridCol w:w="2375"/>
      </w:tblGrid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воздержался</w:t>
            </w:r>
          </w:p>
        </w:tc>
      </w:tr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DDD" w:rsidRPr="00607074" w:rsidRDefault="00E67DDD" w:rsidP="00607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        По данному вопросу</w:t>
      </w:r>
      <w:r w:rsidRPr="00607074">
        <w:rPr>
          <w:rFonts w:ascii="Times New Roman" w:hAnsi="Times New Roman"/>
          <w:i/>
          <w:sz w:val="24"/>
          <w:szCs w:val="24"/>
        </w:rPr>
        <w:t xml:space="preserve"> проголосовать путем поднятия руки</w:t>
      </w:r>
    </w:p>
    <w:p w:rsidR="00E67DDD" w:rsidRPr="00607074" w:rsidRDefault="00E67DDD" w:rsidP="00EE036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27F3">
        <w:rPr>
          <w:rFonts w:ascii="Times New Roman" w:hAnsi="Times New Roman"/>
          <w:b/>
          <w:sz w:val="28"/>
          <w:szCs w:val="28"/>
        </w:rPr>
        <w:t>Вопрос №3.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586A">
        <w:rPr>
          <w:rFonts w:ascii="Times New Roman" w:hAnsi="Times New Roman"/>
          <w:sz w:val="28"/>
          <w:szCs w:val="28"/>
        </w:rPr>
        <w:t>Отчет правления</w:t>
      </w:r>
      <w:r>
        <w:rPr>
          <w:rFonts w:ascii="Times New Roman" w:hAnsi="Times New Roman"/>
          <w:sz w:val="28"/>
          <w:szCs w:val="28"/>
        </w:rPr>
        <w:t xml:space="preserve"> СНТ о проделанной работе                                  в 2017</w:t>
      </w:r>
      <w:r w:rsidRPr="0021586A">
        <w:rPr>
          <w:rFonts w:ascii="Times New Roman" w:hAnsi="Times New Roman"/>
          <w:sz w:val="28"/>
          <w:szCs w:val="28"/>
        </w:rPr>
        <w:t xml:space="preserve"> году.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1586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клад председателя правления СНТ.</w:t>
      </w:r>
    </w:p>
    <w:p w:rsidR="00E67DDD" w:rsidRDefault="00E67DDD" w:rsidP="00EE0368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0D4AB5">
        <w:rPr>
          <w:rFonts w:ascii="Times New Roman" w:hAnsi="Times New Roman"/>
          <w:b/>
          <w:sz w:val="28"/>
          <w:szCs w:val="28"/>
        </w:rPr>
        <w:t>Вопрос №4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Отчёт ревизионной комиссии СНТ.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992"/>
      </w:tblGrid>
      <w:tr w:rsidR="00E67DDD" w:rsidRPr="007522C5" w:rsidTr="007522C5">
        <w:tc>
          <w:tcPr>
            <w:tcW w:w="6946" w:type="dxa"/>
          </w:tcPr>
          <w:p w:rsidR="00E67DDD" w:rsidRPr="007522C5" w:rsidRDefault="00E67DDD" w:rsidP="0075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Работу правления признать удовлетворительной</w:t>
            </w:r>
          </w:p>
        </w:tc>
        <w:tc>
          <w:tcPr>
            <w:tcW w:w="992" w:type="dxa"/>
          </w:tcPr>
          <w:p w:rsidR="00E67DDD" w:rsidRPr="007522C5" w:rsidRDefault="00E67DDD" w:rsidP="0075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DDD" w:rsidRPr="007522C5" w:rsidTr="007522C5">
        <w:tc>
          <w:tcPr>
            <w:tcW w:w="6946" w:type="dxa"/>
          </w:tcPr>
          <w:p w:rsidR="00E67DDD" w:rsidRPr="007522C5" w:rsidRDefault="00E67DDD" w:rsidP="007522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Работу правления признать неудовлетворительной</w:t>
            </w:r>
          </w:p>
        </w:tc>
        <w:tc>
          <w:tcPr>
            <w:tcW w:w="992" w:type="dxa"/>
          </w:tcPr>
          <w:p w:rsidR="00E67DDD" w:rsidRPr="007522C5" w:rsidRDefault="00E67DDD" w:rsidP="0075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DDD" w:rsidRPr="00A942C7" w:rsidRDefault="00E67DDD" w:rsidP="00A942C7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942C7">
        <w:rPr>
          <w:rFonts w:ascii="Times New Roman" w:hAnsi="Times New Roman"/>
          <w:b/>
          <w:sz w:val="28"/>
          <w:szCs w:val="28"/>
        </w:rPr>
        <w:t xml:space="preserve">Вопрос №5. </w:t>
      </w:r>
      <w:r w:rsidRPr="00A942C7">
        <w:rPr>
          <w:rFonts w:ascii="Times New Roman" w:hAnsi="Times New Roman"/>
          <w:sz w:val="28"/>
          <w:szCs w:val="28"/>
        </w:rPr>
        <w:t xml:space="preserve">Выборы председателя правления СНТ.                                                                          </w:t>
      </w:r>
    </w:p>
    <w:p w:rsidR="00E67DDD" w:rsidRPr="00214D34" w:rsidRDefault="00E67DDD" w:rsidP="00214D3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214D34">
        <w:rPr>
          <w:rFonts w:ascii="Times New Roman" w:hAnsi="Times New Roman"/>
          <w:i/>
          <w:sz w:val="24"/>
          <w:szCs w:val="24"/>
        </w:rPr>
        <w:t>Вписать</w:t>
      </w:r>
      <w:r>
        <w:rPr>
          <w:rFonts w:ascii="Times New Roman" w:hAnsi="Times New Roman"/>
          <w:i/>
          <w:sz w:val="24"/>
          <w:szCs w:val="24"/>
        </w:rPr>
        <w:t xml:space="preserve"> Фамилию И.О. выбранного Вами кандидата: __________________________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305"/>
        <w:gridCol w:w="2375"/>
      </w:tblGrid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воздержался</w:t>
            </w:r>
          </w:p>
        </w:tc>
      </w:tr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DDD" w:rsidRPr="00E24153" w:rsidRDefault="00E67DDD" w:rsidP="00E24153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E24153">
        <w:rPr>
          <w:rFonts w:ascii="Times New Roman" w:hAnsi="Times New Roman"/>
          <w:b/>
          <w:sz w:val="28"/>
          <w:szCs w:val="28"/>
        </w:rPr>
        <w:t>Вопрос №6.</w:t>
      </w:r>
      <w:r w:rsidRPr="00E24153">
        <w:rPr>
          <w:rFonts w:ascii="Times New Roman" w:hAnsi="Times New Roman"/>
          <w:sz w:val="28"/>
          <w:szCs w:val="28"/>
        </w:rPr>
        <w:t xml:space="preserve"> Выборы членов правления СНТ.</w:t>
      </w:r>
    </w:p>
    <w:p w:rsidR="00E67DDD" w:rsidRDefault="00E67DDD" w:rsidP="00CD37C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Вписать Фамилии И.О. выбранных Вами кандидатов:</w:t>
      </w:r>
    </w:p>
    <w:p w:rsidR="00E67DDD" w:rsidRDefault="00E67DDD" w:rsidP="00CD37C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Массив №1                                Массив №2                             Массив №3</w:t>
      </w:r>
    </w:p>
    <w:p w:rsidR="00E67DDD" w:rsidRDefault="00E67DDD" w:rsidP="00CD37C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____________________          ____________________            _____________________</w:t>
      </w:r>
    </w:p>
    <w:p w:rsidR="00E67DDD" w:rsidRDefault="00E67DDD" w:rsidP="00CD37C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____________________         _____________________          ______________________</w:t>
      </w:r>
    </w:p>
    <w:p w:rsidR="00E67DDD" w:rsidRPr="00CD37C8" w:rsidRDefault="00E67DDD" w:rsidP="00CD37C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____________________         _____________________          ______________________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305"/>
        <w:gridCol w:w="2375"/>
      </w:tblGrid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воздержался</w:t>
            </w:r>
          </w:p>
        </w:tc>
      </w:tr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DDD" w:rsidRPr="00A942C7" w:rsidRDefault="00E67DDD" w:rsidP="00A942C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A942C7">
        <w:rPr>
          <w:rFonts w:ascii="Times New Roman" w:hAnsi="Times New Roman"/>
          <w:b/>
          <w:sz w:val="28"/>
          <w:szCs w:val="28"/>
        </w:rPr>
        <w:t>Вопрос №7.</w:t>
      </w:r>
      <w:r w:rsidRPr="00A942C7">
        <w:rPr>
          <w:rFonts w:ascii="Times New Roman" w:hAnsi="Times New Roman"/>
          <w:sz w:val="28"/>
          <w:szCs w:val="28"/>
        </w:rPr>
        <w:t xml:space="preserve"> Выборы членов ревизионной комиссии СНТ.</w:t>
      </w:r>
    </w:p>
    <w:p w:rsidR="00E67DDD" w:rsidRDefault="00E67DDD" w:rsidP="00531B27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Вписать Фамилии И.О. выбранных Вами кандидатов: 1. ______________________</w:t>
      </w:r>
    </w:p>
    <w:p w:rsidR="00E67DDD" w:rsidRPr="00531B27" w:rsidRDefault="00E67DDD" w:rsidP="00531B2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   2. ___________________________  3. _____________________________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305"/>
        <w:gridCol w:w="2375"/>
      </w:tblGrid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воздержался</w:t>
            </w:r>
          </w:p>
        </w:tc>
      </w:tr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DDD" w:rsidRPr="00A942C7" w:rsidRDefault="00E67DDD" w:rsidP="00A942C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942C7">
        <w:rPr>
          <w:rFonts w:ascii="Times New Roman" w:hAnsi="Times New Roman"/>
          <w:b/>
          <w:sz w:val="28"/>
          <w:szCs w:val="28"/>
        </w:rPr>
        <w:t xml:space="preserve">Вопрос №8. </w:t>
      </w:r>
      <w:r w:rsidRPr="00A942C7">
        <w:rPr>
          <w:rFonts w:ascii="Times New Roman" w:hAnsi="Times New Roman"/>
          <w:sz w:val="28"/>
          <w:szCs w:val="28"/>
        </w:rPr>
        <w:t>Принятие сметы доходов и расходов СНТ на 2018 год.</w:t>
      </w:r>
    </w:p>
    <w:p w:rsidR="00E67DDD" w:rsidRPr="008327F3" w:rsidRDefault="00E67DDD" w:rsidP="004802F3">
      <w:pPr>
        <w:pStyle w:val="ListParagraph"/>
        <w:spacing w:after="0"/>
        <w:ind w:left="10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Принимается смета доходов и расходов на 2018 год где:</w:t>
      </w:r>
    </w:p>
    <w:p w:rsidR="00E67DDD" w:rsidRDefault="00E67DDD" w:rsidP="00E24FD1">
      <w:pPr>
        <w:pStyle w:val="ListParagraph"/>
        <w:spacing w:after="0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членский взнос вносится с м/кв площади участка: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305"/>
        <w:gridCol w:w="2375"/>
      </w:tblGrid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воздержался</w:t>
            </w:r>
          </w:p>
        </w:tc>
      </w:tr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DDD" w:rsidRDefault="00E67DDD" w:rsidP="00E24FD1">
      <w:pPr>
        <w:pStyle w:val="ListParagraph"/>
        <w:spacing w:after="0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членский взнос вносится с члена СНТ на административные расходы и с м/кв на обслуживание инфраструктуры: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305"/>
        <w:gridCol w:w="2375"/>
      </w:tblGrid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воздержался</w:t>
            </w:r>
          </w:p>
        </w:tc>
      </w:tr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DDD" w:rsidRPr="00A942C7" w:rsidRDefault="00E67DDD" w:rsidP="00A942C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sz w:val="28"/>
          <w:szCs w:val="28"/>
        </w:rPr>
      </w:pPr>
      <w:r w:rsidRPr="00A942C7">
        <w:rPr>
          <w:rFonts w:ascii="Times New Roman" w:hAnsi="Times New Roman"/>
          <w:b/>
          <w:sz w:val="28"/>
          <w:szCs w:val="28"/>
        </w:rPr>
        <w:t xml:space="preserve">Вопрос №9. </w:t>
      </w:r>
      <w:r w:rsidRPr="00A942C7">
        <w:rPr>
          <w:rFonts w:ascii="Times New Roman" w:hAnsi="Times New Roman"/>
          <w:sz w:val="28"/>
          <w:szCs w:val="28"/>
        </w:rPr>
        <w:t>О нарушениях членами СНТ порядка оплаты за электроэнергию.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305"/>
        <w:gridCol w:w="2375"/>
      </w:tblGrid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воздержался</w:t>
            </w:r>
          </w:p>
        </w:tc>
      </w:tr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DDD" w:rsidRPr="00A942C7" w:rsidRDefault="00E67DDD" w:rsidP="00A942C7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42C7">
        <w:rPr>
          <w:rFonts w:ascii="Times New Roman" w:hAnsi="Times New Roman"/>
          <w:b/>
          <w:sz w:val="28"/>
          <w:szCs w:val="28"/>
        </w:rPr>
        <w:t>Вопрос №10.</w:t>
      </w:r>
      <w:r w:rsidRPr="00A942C7">
        <w:rPr>
          <w:rFonts w:ascii="Times New Roman" w:hAnsi="Times New Roman"/>
          <w:sz w:val="28"/>
          <w:szCs w:val="28"/>
        </w:rPr>
        <w:t xml:space="preserve">  Принятие и исключение членов СНТ.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305"/>
        <w:gridCol w:w="2375"/>
      </w:tblGrid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воздержался</w:t>
            </w:r>
          </w:p>
        </w:tc>
      </w:tr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DDD" w:rsidRPr="00A942C7" w:rsidRDefault="00E67DDD" w:rsidP="00A942C7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42C7">
        <w:rPr>
          <w:rFonts w:ascii="Times New Roman" w:hAnsi="Times New Roman"/>
          <w:b/>
          <w:sz w:val="28"/>
          <w:szCs w:val="28"/>
        </w:rPr>
        <w:t xml:space="preserve">Вопрос №11.  </w:t>
      </w:r>
      <w:r w:rsidRPr="00A942C7">
        <w:rPr>
          <w:rFonts w:ascii="Times New Roman" w:hAnsi="Times New Roman"/>
          <w:sz w:val="28"/>
          <w:szCs w:val="28"/>
        </w:rPr>
        <w:t>Общие вопросы.</w:t>
      </w:r>
    </w:p>
    <w:p w:rsidR="00E67DDD" w:rsidRDefault="00E67DDD" w:rsidP="00CB0CE3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67DDD" w:rsidRDefault="00E67DDD" w:rsidP="00CB0CE3">
      <w:pPr>
        <w:pStyle w:val="ListParagraph"/>
        <w:spacing w:after="0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305"/>
        <w:gridCol w:w="2375"/>
      </w:tblGrid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воздержался</w:t>
            </w:r>
          </w:p>
        </w:tc>
      </w:tr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DDD" w:rsidRDefault="00E67DDD" w:rsidP="000C628B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67DDD" w:rsidRDefault="00E67DDD" w:rsidP="000C628B">
      <w:pPr>
        <w:pStyle w:val="ListParagraph"/>
        <w:spacing w:after="0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305"/>
        <w:gridCol w:w="2375"/>
      </w:tblGrid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воздержался</w:t>
            </w:r>
          </w:p>
        </w:tc>
      </w:tr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DDD" w:rsidRDefault="00E67DDD" w:rsidP="000C628B">
      <w:pPr>
        <w:pStyle w:val="ListParagraph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67DDD" w:rsidRDefault="00E67DDD" w:rsidP="000C628B">
      <w:pPr>
        <w:pStyle w:val="ListParagraph"/>
        <w:spacing w:after="0"/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2305"/>
        <w:gridCol w:w="2375"/>
      </w:tblGrid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2C5">
              <w:rPr>
                <w:rFonts w:ascii="Times New Roman" w:hAnsi="Times New Roman"/>
                <w:b/>
                <w:sz w:val="24"/>
                <w:szCs w:val="24"/>
              </w:rPr>
              <w:t>воздержался</w:t>
            </w:r>
          </w:p>
        </w:tc>
      </w:tr>
      <w:tr w:rsidR="00E67DDD" w:rsidRPr="007522C5" w:rsidTr="007522C5">
        <w:tc>
          <w:tcPr>
            <w:tcW w:w="1984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67DDD" w:rsidRPr="007522C5" w:rsidRDefault="00E67DDD" w:rsidP="00752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DDD" w:rsidRPr="00214D34" w:rsidRDefault="00E67DDD" w:rsidP="000C628B">
      <w:pPr>
        <w:pStyle w:val="ListParagraph"/>
        <w:spacing w:after="0"/>
        <w:ind w:left="645"/>
        <w:rPr>
          <w:rFonts w:ascii="Times New Roman" w:hAnsi="Times New Roman"/>
          <w:sz w:val="24"/>
          <w:szCs w:val="24"/>
        </w:rPr>
      </w:pPr>
    </w:p>
    <w:p w:rsidR="00E67DDD" w:rsidRPr="00CB0CE3" w:rsidRDefault="00E67DDD" w:rsidP="000C628B">
      <w:pPr>
        <w:pStyle w:val="ListParagraph"/>
        <w:spacing w:after="0"/>
        <w:ind w:left="645"/>
        <w:rPr>
          <w:rFonts w:ascii="Times New Roman" w:hAnsi="Times New Roman"/>
          <w:sz w:val="28"/>
          <w:szCs w:val="28"/>
        </w:rPr>
      </w:pPr>
    </w:p>
    <w:p w:rsidR="00E67DDD" w:rsidRDefault="00E67DDD" w:rsidP="00B2236D">
      <w:pPr>
        <w:spacing w:after="0"/>
        <w:rPr>
          <w:rFonts w:ascii="Times New Roman" w:hAnsi="Times New Roman"/>
          <w:sz w:val="28"/>
          <w:szCs w:val="28"/>
        </w:rPr>
      </w:pPr>
    </w:p>
    <w:p w:rsidR="00E67DDD" w:rsidRDefault="00E67DDD" w:rsidP="00B223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____________ 2018 год.                      Подпись: __________________  </w:t>
      </w:r>
    </w:p>
    <w:p w:rsidR="00E67DDD" w:rsidRPr="00B2236D" w:rsidRDefault="00E67DDD" w:rsidP="00B223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sectPr w:rsidR="00E67DDD" w:rsidRPr="00B2236D" w:rsidSect="00D7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28B"/>
    <w:multiLevelType w:val="hybridMultilevel"/>
    <w:tmpl w:val="A36857A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">
    <w:nsid w:val="10345507"/>
    <w:multiLevelType w:val="hybridMultilevel"/>
    <w:tmpl w:val="B9C446E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">
    <w:nsid w:val="250971AF"/>
    <w:multiLevelType w:val="hybridMultilevel"/>
    <w:tmpl w:val="1D78C43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3">
    <w:nsid w:val="2AA83B24"/>
    <w:multiLevelType w:val="hybridMultilevel"/>
    <w:tmpl w:val="24066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0F3F85"/>
    <w:multiLevelType w:val="hybridMultilevel"/>
    <w:tmpl w:val="EE943A0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5">
    <w:nsid w:val="2F131D46"/>
    <w:multiLevelType w:val="hybridMultilevel"/>
    <w:tmpl w:val="292AA8CA"/>
    <w:lvl w:ilvl="0" w:tplc="C57CBA9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32DC6FE4"/>
    <w:multiLevelType w:val="hybridMultilevel"/>
    <w:tmpl w:val="3F98F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7">
    <w:nsid w:val="36843375"/>
    <w:multiLevelType w:val="hybridMultilevel"/>
    <w:tmpl w:val="7B5C10C0"/>
    <w:lvl w:ilvl="0" w:tplc="E86E496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72302FF"/>
    <w:multiLevelType w:val="hybridMultilevel"/>
    <w:tmpl w:val="1E0293B6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3BE57C5C"/>
    <w:multiLevelType w:val="hybridMultilevel"/>
    <w:tmpl w:val="65084288"/>
    <w:lvl w:ilvl="0" w:tplc="E86E496C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026AEE"/>
    <w:multiLevelType w:val="multilevel"/>
    <w:tmpl w:val="6DC0CE7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3C6C3821"/>
    <w:multiLevelType w:val="hybridMultilevel"/>
    <w:tmpl w:val="4F78402A"/>
    <w:lvl w:ilvl="0" w:tplc="ACACEF84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1673B70"/>
    <w:multiLevelType w:val="hybridMultilevel"/>
    <w:tmpl w:val="9F5403AA"/>
    <w:lvl w:ilvl="0" w:tplc="51DCC9CC">
      <w:start w:val="6"/>
      <w:numFmt w:val="decimal"/>
      <w:lvlText w:val="%1."/>
      <w:lvlJc w:val="left"/>
      <w:pPr>
        <w:ind w:left="12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46212907"/>
    <w:multiLevelType w:val="hybridMultilevel"/>
    <w:tmpl w:val="F0F441C2"/>
    <w:lvl w:ilvl="0" w:tplc="335248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4F9E3153"/>
    <w:multiLevelType w:val="hybridMultilevel"/>
    <w:tmpl w:val="B8CCE7F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5">
    <w:nsid w:val="54922679"/>
    <w:multiLevelType w:val="hybridMultilevel"/>
    <w:tmpl w:val="93F20FCA"/>
    <w:lvl w:ilvl="0" w:tplc="3968AFC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5A2F79FF"/>
    <w:multiLevelType w:val="hybridMultilevel"/>
    <w:tmpl w:val="4E6ABC5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17">
    <w:nsid w:val="5AE67579"/>
    <w:multiLevelType w:val="hybridMultilevel"/>
    <w:tmpl w:val="FDFC6EB6"/>
    <w:lvl w:ilvl="0" w:tplc="95021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C4A5FC9"/>
    <w:multiLevelType w:val="hybridMultilevel"/>
    <w:tmpl w:val="AADC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9D3449"/>
    <w:multiLevelType w:val="hybridMultilevel"/>
    <w:tmpl w:val="2572EE3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64F440D1"/>
    <w:multiLevelType w:val="hybridMultilevel"/>
    <w:tmpl w:val="D3526A0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1">
    <w:nsid w:val="72F8663F"/>
    <w:multiLevelType w:val="hybridMultilevel"/>
    <w:tmpl w:val="006A4842"/>
    <w:lvl w:ilvl="0" w:tplc="3932ADEE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5BD2513"/>
    <w:multiLevelType w:val="hybridMultilevel"/>
    <w:tmpl w:val="EE16748E"/>
    <w:lvl w:ilvl="0" w:tplc="3968AFC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>
    <w:nsid w:val="76560B5E"/>
    <w:multiLevelType w:val="hybridMultilevel"/>
    <w:tmpl w:val="0AC445A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4">
    <w:nsid w:val="7769496F"/>
    <w:multiLevelType w:val="hybridMultilevel"/>
    <w:tmpl w:val="2214B8B0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25">
    <w:nsid w:val="7B012EB5"/>
    <w:multiLevelType w:val="hybridMultilevel"/>
    <w:tmpl w:val="449E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9"/>
  </w:num>
  <w:num w:numId="5">
    <w:abstractNumId w:val="14"/>
  </w:num>
  <w:num w:numId="6">
    <w:abstractNumId w:val="4"/>
  </w:num>
  <w:num w:numId="7">
    <w:abstractNumId w:val="1"/>
  </w:num>
  <w:num w:numId="8">
    <w:abstractNumId w:val="24"/>
  </w:num>
  <w:num w:numId="9">
    <w:abstractNumId w:val="0"/>
  </w:num>
  <w:num w:numId="10">
    <w:abstractNumId w:val="2"/>
  </w:num>
  <w:num w:numId="11">
    <w:abstractNumId w:val="6"/>
  </w:num>
  <w:num w:numId="12">
    <w:abstractNumId w:val="16"/>
  </w:num>
  <w:num w:numId="13">
    <w:abstractNumId w:val="23"/>
  </w:num>
  <w:num w:numId="14">
    <w:abstractNumId w:val="10"/>
  </w:num>
  <w:num w:numId="15">
    <w:abstractNumId w:val="15"/>
  </w:num>
  <w:num w:numId="16">
    <w:abstractNumId w:val="22"/>
  </w:num>
  <w:num w:numId="17">
    <w:abstractNumId w:val="13"/>
  </w:num>
  <w:num w:numId="18">
    <w:abstractNumId w:val="21"/>
  </w:num>
  <w:num w:numId="19">
    <w:abstractNumId w:val="11"/>
  </w:num>
  <w:num w:numId="20">
    <w:abstractNumId w:val="17"/>
  </w:num>
  <w:num w:numId="21">
    <w:abstractNumId w:val="9"/>
  </w:num>
  <w:num w:numId="22">
    <w:abstractNumId w:val="7"/>
  </w:num>
  <w:num w:numId="23">
    <w:abstractNumId w:val="5"/>
  </w:num>
  <w:num w:numId="24">
    <w:abstractNumId w:val="3"/>
  </w:num>
  <w:num w:numId="25">
    <w:abstractNumId w:val="2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155"/>
    <w:rsid w:val="00007914"/>
    <w:rsid w:val="00044961"/>
    <w:rsid w:val="00050DA5"/>
    <w:rsid w:val="00067DFC"/>
    <w:rsid w:val="000849C8"/>
    <w:rsid w:val="000C628B"/>
    <w:rsid w:val="000D4AB5"/>
    <w:rsid w:val="000E23CB"/>
    <w:rsid w:val="00166E87"/>
    <w:rsid w:val="001B63B8"/>
    <w:rsid w:val="001E73A1"/>
    <w:rsid w:val="00204D4D"/>
    <w:rsid w:val="00205563"/>
    <w:rsid w:val="00214D34"/>
    <w:rsid w:val="0021586A"/>
    <w:rsid w:val="00260DC6"/>
    <w:rsid w:val="002B58F1"/>
    <w:rsid w:val="00313483"/>
    <w:rsid w:val="003A1280"/>
    <w:rsid w:val="003E7159"/>
    <w:rsid w:val="004802F3"/>
    <w:rsid w:val="004F1DC5"/>
    <w:rsid w:val="005021F9"/>
    <w:rsid w:val="00521627"/>
    <w:rsid w:val="00531B27"/>
    <w:rsid w:val="00590F0D"/>
    <w:rsid w:val="005916B8"/>
    <w:rsid w:val="00607074"/>
    <w:rsid w:val="006162AB"/>
    <w:rsid w:val="006476A5"/>
    <w:rsid w:val="00672289"/>
    <w:rsid w:val="006B2950"/>
    <w:rsid w:val="006B7E51"/>
    <w:rsid w:val="007522C5"/>
    <w:rsid w:val="00771A22"/>
    <w:rsid w:val="00774BC8"/>
    <w:rsid w:val="00783CFD"/>
    <w:rsid w:val="007B0240"/>
    <w:rsid w:val="007D11AF"/>
    <w:rsid w:val="007E7FD7"/>
    <w:rsid w:val="008327F3"/>
    <w:rsid w:val="008347CB"/>
    <w:rsid w:val="008E6AC8"/>
    <w:rsid w:val="00923A8B"/>
    <w:rsid w:val="009558E4"/>
    <w:rsid w:val="00995E15"/>
    <w:rsid w:val="009B3155"/>
    <w:rsid w:val="00A942C7"/>
    <w:rsid w:val="00AB4A13"/>
    <w:rsid w:val="00AE3B5A"/>
    <w:rsid w:val="00AF1D0A"/>
    <w:rsid w:val="00B2236D"/>
    <w:rsid w:val="00BB480E"/>
    <w:rsid w:val="00C86772"/>
    <w:rsid w:val="00CB0CE3"/>
    <w:rsid w:val="00CC20FE"/>
    <w:rsid w:val="00CD37C8"/>
    <w:rsid w:val="00CE3CF3"/>
    <w:rsid w:val="00D6364D"/>
    <w:rsid w:val="00D71C4D"/>
    <w:rsid w:val="00D7641B"/>
    <w:rsid w:val="00D8571D"/>
    <w:rsid w:val="00E04653"/>
    <w:rsid w:val="00E151A1"/>
    <w:rsid w:val="00E24153"/>
    <w:rsid w:val="00E24FD1"/>
    <w:rsid w:val="00E655F0"/>
    <w:rsid w:val="00E67DDD"/>
    <w:rsid w:val="00E92943"/>
    <w:rsid w:val="00EE0368"/>
    <w:rsid w:val="00F36246"/>
    <w:rsid w:val="00F82E0A"/>
    <w:rsid w:val="00F971A1"/>
    <w:rsid w:val="00FA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3CFD"/>
    <w:pPr>
      <w:ind w:left="720"/>
      <w:contextualSpacing/>
    </w:pPr>
  </w:style>
  <w:style w:type="table" w:styleId="TableGrid">
    <w:name w:val="Table Grid"/>
    <w:basedOn w:val="TableNormal"/>
    <w:uiPriority w:val="99"/>
    <w:rsid w:val="00923A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478</Words>
  <Characters>2730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для голосования </dc:title>
  <dc:subject/>
  <dc:creator>Roman</dc:creator>
  <cp:keywords/>
  <dc:description/>
  <cp:lastModifiedBy>Irina</cp:lastModifiedBy>
  <cp:revision>2</cp:revision>
  <cp:lastPrinted>2018-03-03T08:33:00Z</cp:lastPrinted>
  <dcterms:created xsi:type="dcterms:W3CDTF">2018-04-02T15:00:00Z</dcterms:created>
  <dcterms:modified xsi:type="dcterms:W3CDTF">2018-04-02T15:00:00Z</dcterms:modified>
</cp:coreProperties>
</file>