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0C" w:rsidRDefault="00F468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57.75pt">
            <v:imagedata r:id="rId4" o:title=""/>
          </v:shape>
        </w:pict>
      </w:r>
    </w:p>
    <w:p w:rsidR="00F4680C" w:rsidRDefault="00F4680C" w:rsidP="005C325B"/>
    <w:p w:rsidR="00F4680C" w:rsidRPr="005C325B" w:rsidRDefault="00F4680C" w:rsidP="005C325B">
      <w:r>
        <w:t>3 массив</w:t>
      </w:r>
    </w:p>
    <w:sectPr w:rsidR="00F4680C" w:rsidRPr="005C325B" w:rsidSect="00F4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5B"/>
    <w:rsid w:val="005C325B"/>
    <w:rsid w:val="00F4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</dc:creator>
  <cp:keywords/>
  <dc:description/>
  <cp:lastModifiedBy>Irina</cp:lastModifiedBy>
  <cp:revision>1</cp:revision>
  <dcterms:created xsi:type="dcterms:W3CDTF">2017-07-18T12:52:00Z</dcterms:created>
  <dcterms:modified xsi:type="dcterms:W3CDTF">2017-07-18T12:53:00Z</dcterms:modified>
</cp:coreProperties>
</file>